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7" w:rsidRDefault="005D06B7" w:rsidP="00F33F4F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06B7" w:rsidRDefault="005D06B7" w:rsidP="00F33F4F">
      <w:pPr>
        <w:jc w:val="right"/>
        <w:rPr>
          <w:rFonts w:ascii="Times New Roman" w:hAnsi="Times New Roman"/>
          <w:sz w:val="28"/>
          <w:szCs w:val="28"/>
        </w:rPr>
      </w:pPr>
    </w:p>
    <w:p w:rsidR="00F33F4F" w:rsidRPr="00603888" w:rsidRDefault="00F33F4F" w:rsidP="00F33F4F">
      <w:pPr>
        <w:jc w:val="right"/>
        <w:rPr>
          <w:rFonts w:ascii="Times New Roman" w:hAnsi="Times New Roman"/>
          <w:sz w:val="28"/>
          <w:szCs w:val="28"/>
        </w:rPr>
      </w:pPr>
      <w:r w:rsidRPr="0060388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F33F4F" w:rsidRPr="00603888" w:rsidRDefault="00F33F4F" w:rsidP="00F33F4F">
      <w:pPr>
        <w:rPr>
          <w:rFonts w:ascii="Times New Roman" w:hAnsi="Times New Roman"/>
          <w:sz w:val="28"/>
          <w:szCs w:val="28"/>
        </w:rPr>
      </w:pPr>
    </w:p>
    <w:p w:rsidR="00F33F4F" w:rsidRPr="00603888" w:rsidRDefault="00F33F4F" w:rsidP="00F33F4F">
      <w:pPr>
        <w:jc w:val="center"/>
        <w:rPr>
          <w:rFonts w:ascii="Times New Roman" w:hAnsi="Times New Roman"/>
          <w:b/>
          <w:sz w:val="28"/>
          <w:szCs w:val="28"/>
        </w:rPr>
      </w:pPr>
      <w:r w:rsidRPr="00603888">
        <w:rPr>
          <w:rFonts w:ascii="Times New Roman" w:hAnsi="Times New Roman"/>
          <w:b/>
          <w:sz w:val="28"/>
          <w:szCs w:val="28"/>
        </w:rPr>
        <w:t>Предложения по проживанию участников стажировки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03"/>
        <w:gridCol w:w="2989"/>
        <w:gridCol w:w="5820"/>
      </w:tblGrid>
      <w:tr w:rsidR="00F33F4F" w:rsidRPr="00603888" w:rsidTr="00E64178">
        <w:tc>
          <w:tcPr>
            <w:tcW w:w="556" w:type="pct"/>
          </w:tcPr>
          <w:p w:rsidR="00F33F4F" w:rsidRPr="00603888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08" w:type="pct"/>
          </w:tcPr>
          <w:p w:rsidR="00F33F4F" w:rsidRPr="00603888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03888">
              <w:rPr>
                <w:rFonts w:ascii="Times New Roman" w:hAnsi="Times New Roman"/>
                <w:sz w:val="28"/>
                <w:szCs w:val="28"/>
              </w:rPr>
              <w:t>остиница</w:t>
            </w:r>
          </w:p>
        </w:tc>
        <w:tc>
          <w:tcPr>
            <w:tcW w:w="2935" w:type="pct"/>
          </w:tcPr>
          <w:p w:rsidR="00F33F4F" w:rsidRPr="00603888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03888">
              <w:rPr>
                <w:rFonts w:ascii="Times New Roman" w:hAnsi="Times New Roman"/>
                <w:sz w:val="28"/>
                <w:szCs w:val="28"/>
              </w:rPr>
              <w:t>дрес</w:t>
            </w:r>
          </w:p>
        </w:tc>
      </w:tr>
      <w:tr w:rsidR="00F33F4F" w:rsidRPr="00603888" w:rsidTr="00E64178">
        <w:tc>
          <w:tcPr>
            <w:tcW w:w="556" w:type="pct"/>
          </w:tcPr>
          <w:p w:rsidR="00F33F4F" w:rsidRPr="00603888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8" w:type="pct"/>
          </w:tcPr>
          <w:p w:rsidR="00F33F4F" w:rsidRPr="00603888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«Европа»*</w:t>
            </w:r>
          </w:p>
        </w:tc>
        <w:tc>
          <w:tcPr>
            <w:tcW w:w="2935" w:type="pct"/>
          </w:tcPr>
          <w:p w:rsidR="00F33F4F" w:rsidRPr="00603888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664047, г. Иркутск, ул. Байкальская, 69</w:t>
            </w:r>
          </w:p>
          <w:p w:rsidR="00F33F4F" w:rsidRPr="00603888" w:rsidRDefault="00BB0297" w:rsidP="00E64178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</w:rPr>
                <w:t>@</w:t>
              </w:r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europehotel</w:t>
              </w:r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33F4F" w:rsidRPr="00603888" w:rsidTr="00E64178">
        <w:tc>
          <w:tcPr>
            <w:tcW w:w="556" w:type="pct"/>
          </w:tcPr>
          <w:p w:rsidR="00F33F4F" w:rsidRPr="00603888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8" w:type="pct"/>
          </w:tcPr>
          <w:p w:rsidR="00F33F4F" w:rsidRPr="00603888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«Звезда»*</w:t>
            </w:r>
          </w:p>
        </w:tc>
        <w:tc>
          <w:tcPr>
            <w:tcW w:w="2935" w:type="pct"/>
          </w:tcPr>
          <w:p w:rsidR="00F33F4F" w:rsidRPr="00603888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664009, г. Иркутск, ул. Ядринцева, 1</w:t>
            </w:r>
          </w:p>
          <w:p w:rsidR="00F33F4F" w:rsidRPr="00603888" w:rsidRDefault="00BB0297" w:rsidP="00E64178">
            <w:pPr>
              <w:rPr>
                <w:rFonts w:ascii="Times New Roman" w:hAnsi="Times New Roman"/>
                <w:color w:val="0563C1" w:themeColor="hyperlink"/>
                <w:sz w:val="28"/>
                <w:szCs w:val="28"/>
                <w:u w:val="single"/>
              </w:rPr>
            </w:pPr>
            <w:hyperlink r:id="rId9" w:history="1"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</w:rPr>
                <w:t>info@zvezdahotel.ru</w:t>
              </w:r>
            </w:hyperlink>
          </w:p>
        </w:tc>
      </w:tr>
      <w:tr w:rsidR="00F33F4F" w:rsidRPr="00603888" w:rsidTr="00E64178">
        <w:tc>
          <w:tcPr>
            <w:tcW w:w="556" w:type="pct"/>
          </w:tcPr>
          <w:p w:rsidR="00F33F4F" w:rsidRPr="00603888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8" w:type="pct"/>
          </w:tcPr>
          <w:p w:rsidR="00F33F4F" w:rsidRPr="00603888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«Михаил Строгов»</w:t>
            </w:r>
          </w:p>
        </w:tc>
        <w:tc>
          <w:tcPr>
            <w:tcW w:w="2935" w:type="pct"/>
          </w:tcPr>
          <w:p w:rsidR="00F33F4F" w:rsidRPr="00603888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​664047, г. Иркутск, ул. Депутатская, 36</w:t>
            </w:r>
          </w:p>
          <w:p w:rsidR="00F33F4F" w:rsidRPr="00603888" w:rsidRDefault="00BB0297" w:rsidP="00E64178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</w:rPr>
                <w:t>strogov.hotel@mail.ru</w:t>
              </w:r>
            </w:hyperlink>
            <w:r w:rsidR="00F33F4F" w:rsidRPr="00603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3F4F" w:rsidRPr="00603888" w:rsidTr="00E64178">
        <w:tc>
          <w:tcPr>
            <w:tcW w:w="556" w:type="pct"/>
          </w:tcPr>
          <w:p w:rsidR="00F33F4F" w:rsidRPr="00603888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8" w:type="pct"/>
          </w:tcPr>
          <w:p w:rsidR="00F33F4F" w:rsidRPr="00603888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«City hotel»</w:t>
            </w:r>
          </w:p>
        </w:tc>
        <w:tc>
          <w:tcPr>
            <w:tcW w:w="2935" w:type="pct"/>
          </w:tcPr>
          <w:p w:rsidR="00F33F4F" w:rsidRPr="00603888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664009, г. Иркутск, ул. Ядринцева, 8Б</w:t>
            </w:r>
          </w:p>
          <w:p w:rsidR="00F33F4F" w:rsidRPr="00603888" w:rsidRDefault="00BB0297" w:rsidP="00E64178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</w:rPr>
                <w:t>otel38@</w:t>
              </w:r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bk</w:t>
              </w:r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F33F4F" w:rsidRPr="00603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3F4F" w:rsidRPr="00756BE0" w:rsidTr="00E64178">
        <w:tc>
          <w:tcPr>
            <w:tcW w:w="556" w:type="pct"/>
          </w:tcPr>
          <w:p w:rsidR="00F33F4F" w:rsidRPr="00603888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8" w:type="pct"/>
          </w:tcPr>
          <w:p w:rsidR="00F33F4F" w:rsidRPr="00603888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Бутик-отель «Глория»</w:t>
            </w:r>
          </w:p>
        </w:tc>
        <w:tc>
          <w:tcPr>
            <w:tcW w:w="2935" w:type="pct"/>
          </w:tcPr>
          <w:p w:rsidR="00F33F4F" w:rsidRPr="00603888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  <w:r w:rsidRPr="00603888">
              <w:rPr>
                <w:rFonts w:ascii="Times New Roman" w:hAnsi="Times New Roman"/>
                <w:sz w:val="28"/>
                <w:szCs w:val="28"/>
              </w:rPr>
              <w:t>г. Иркутск, ул. Советская, 58</w:t>
            </w:r>
          </w:p>
          <w:p w:rsidR="00F33F4F" w:rsidRPr="002B1534" w:rsidRDefault="00BB0297" w:rsidP="00E6417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gloriabooking</w:t>
              </w:r>
              <w:r w:rsidR="00F33F4F" w:rsidRPr="002B1534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F33F4F" w:rsidRPr="002B1534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F33F4F" w:rsidRPr="0060388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F33F4F" w:rsidRPr="002B15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F33F4F" w:rsidRPr="00603888" w:rsidRDefault="00F33F4F" w:rsidP="00E6417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38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Vk.com: gloria38 </w:t>
            </w:r>
          </w:p>
        </w:tc>
      </w:tr>
    </w:tbl>
    <w:p w:rsidR="00F33F4F" w:rsidRPr="002B1534" w:rsidRDefault="00F33F4F" w:rsidP="00F33F4F">
      <w:pPr>
        <w:rPr>
          <w:rFonts w:ascii="Times New Roman" w:hAnsi="Times New Roman"/>
          <w:sz w:val="28"/>
          <w:szCs w:val="28"/>
          <w:lang w:val="en-US"/>
        </w:rPr>
      </w:pPr>
    </w:p>
    <w:p w:rsidR="00F33F4F" w:rsidRPr="00603888" w:rsidRDefault="00F33F4F" w:rsidP="00F33F4F">
      <w:pPr>
        <w:jc w:val="both"/>
        <w:rPr>
          <w:rFonts w:ascii="Times New Roman" w:hAnsi="Times New Roman"/>
          <w:szCs w:val="28"/>
        </w:rPr>
      </w:pPr>
      <w:r w:rsidRPr="00603888">
        <w:rPr>
          <w:rFonts w:ascii="Times New Roman" w:hAnsi="Times New Roman"/>
          <w:szCs w:val="28"/>
        </w:rPr>
        <w:t xml:space="preserve">* при проживании в данных гостиницах будет предоставляться трансфер до ГАУ ДПО ИРО и обратно </w:t>
      </w:r>
    </w:p>
    <w:p w:rsidR="00F33F4F" w:rsidRPr="00603888" w:rsidRDefault="00F33F4F" w:rsidP="00F33F4F">
      <w:pPr>
        <w:rPr>
          <w:rFonts w:ascii="Times New Roman" w:hAnsi="Times New Roman"/>
          <w:sz w:val="28"/>
          <w:szCs w:val="28"/>
        </w:rPr>
      </w:pPr>
    </w:p>
    <w:p w:rsidR="002B1942" w:rsidRPr="008F279C" w:rsidRDefault="002B1942" w:rsidP="00A93BAB">
      <w:pPr>
        <w:ind w:right="-284"/>
        <w:rPr>
          <w:rFonts w:ascii="Times New Roman" w:hAnsi="Times New Roman"/>
          <w:szCs w:val="28"/>
        </w:rPr>
      </w:pPr>
    </w:p>
    <w:sectPr w:rsidR="002B1942" w:rsidRPr="008F279C" w:rsidSect="006425D8">
      <w:pgSz w:w="11907" w:h="16840" w:code="9"/>
      <w:pgMar w:top="567" w:right="851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97" w:rsidRDefault="00BB0297">
      <w:r>
        <w:separator/>
      </w:r>
    </w:p>
  </w:endnote>
  <w:endnote w:type="continuationSeparator" w:id="0">
    <w:p w:rsidR="00BB0297" w:rsidRDefault="00BB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97" w:rsidRDefault="00BB0297">
      <w:r>
        <w:separator/>
      </w:r>
    </w:p>
  </w:footnote>
  <w:footnote w:type="continuationSeparator" w:id="0">
    <w:p w:rsidR="00BB0297" w:rsidRDefault="00BB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9F7F1A"/>
    <w:multiLevelType w:val="hybridMultilevel"/>
    <w:tmpl w:val="1BD8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6CB"/>
    <w:multiLevelType w:val="singleLevel"/>
    <w:tmpl w:val="1FC8A8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4400113"/>
    <w:multiLevelType w:val="singleLevel"/>
    <w:tmpl w:val="B94C1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70D0929"/>
    <w:multiLevelType w:val="hybridMultilevel"/>
    <w:tmpl w:val="389AC552"/>
    <w:lvl w:ilvl="0" w:tplc="C7F24424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0F12"/>
    <w:multiLevelType w:val="hybridMultilevel"/>
    <w:tmpl w:val="D1F8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61C82"/>
    <w:multiLevelType w:val="hybridMultilevel"/>
    <w:tmpl w:val="74B2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3AF1"/>
    <w:multiLevelType w:val="hybridMultilevel"/>
    <w:tmpl w:val="B9AEF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B605F"/>
    <w:multiLevelType w:val="hybridMultilevel"/>
    <w:tmpl w:val="1BD8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A532D"/>
    <w:multiLevelType w:val="hybridMultilevel"/>
    <w:tmpl w:val="2B48C3E2"/>
    <w:lvl w:ilvl="0" w:tplc="393E5D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3A1931"/>
    <w:multiLevelType w:val="hybridMultilevel"/>
    <w:tmpl w:val="F532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750C9"/>
    <w:multiLevelType w:val="hybridMultilevel"/>
    <w:tmpl w:val="4972332C"/>
    <w:lvl w:ilvl="0" w:tplc="8624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834BDA"/>
    <w:multiLevelType w:val="hybridMultilevel"/>
    <w:tmpl w:val="720CA5B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4BC01F1"/>
    <w:multiLevelType w:val="singleLevel"/>
    <w:tmpl w:val="2E8073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4B7544E"/>
    <w:multiLevelType w:val="hybridMultilevel"/>
    <w:tmpl w:val="FA14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D14C0"/>
    <w:multiLevelType w:val="singleLevel"/>
    <w:tmpl w:val="7EF28B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6"/>
    <w:rsid w:val="00001F4E"/>
    <w:rsid w:val="0000488F"/>
    <w:rsid w:val="000166DD"/>
    <w:rsid w:val="00017076"/>
    <w:rsid w:val="00023B94"/>
    <w:rsid w:val="00030752"/>
    <w:rsid w:val="00036BD2"/>
    <w:rsid w:val="00041357"/>
    <w:rsid w:val="00045709"/>
    <w:rsid w:val="00060FC8"/>
    <w:rsid w:val="000622CD"/>
    <w:rsid w:val="00077A18"/>
    <w:rsid w:val="00090181"/>
    <w:rsid w:val="0009166A"/>
    <w:rsid w:val="0009610B"/>
    <w:rsid w:val="000A020C"/>
    <w:rsid w:val="000A1B0D"/>
    <w:rsid w:val="000A6F18"/>
    <w:rsid w:val="000B0DB0"/>
    <w:rsid w:val="000B2337"/>
    <w:rsid w:val="000B59F2"/>
    <w:rsid w:val="000B5B07"/>
    <w:rsid w:val="000C4BD8"/>
    <w:rsid w:val="000D0046"/>
    <w:rsid w:val="000D345E"/>
    <w:rsid w:val="000D3BCE"/>
    <w:rsid w:val="000D414B"/>
    <w:rsid w:val="000D5B63"/>
    <w:rsid w:val="000D63F0"/>
    <w:rsid w:val="000D7666"/>
    <w:rsid w:val="000E78C3"/>
    <w:rsid w:val="000F3AF5"/>
    <w:rsid w:val="0014118D"/>
    <w:rsid w:val="00141304"/>
    <w:rsid w:val="001414A7"/>
    <w:rsid w:val="00146797"/>
    <w:rsid w:val="0015082C"/>
    <w:rsid w:val="001563B4"/>
    <w:rsid w:val="00156E91"/>
    <w:rsid w:val="00167339"/>
    <w:rsid w:val="00174662"/>
    <w:rsid w:val="001758C1"/>
    <w:rsid w:val="00175921"/>
    <w:rsid w:val="00180646"/>
    <w:rsid w:val="00182154"/>
    <w:rsid w:val="001821A4"/>
    <w:rsid w:val="00184658"/>
    <w:rsid w:val="00191EDB"/>
    <w:rsid w:val="0019709F"/>
    <w:rsid w:val="001A6D6D"/>
    <w:rsid w:val="001A7658"/>
    <w:rsid w:val="001B1C36"/>
    <w:rsid w:val="001B3090"/>
    <w:rsid w:val="001C3F91"/>
    <w:rsid w:val="001C5645"/>
    <w:rsid w:val="001D1D68"/>
    <w:rsid w:val="001D61C9"/>
    <w:rsid w:val="001F5B23"/>
    <w:rsid w:val="00215A9B"/>
    <w:rsid w:val="00225E2C"/>
    <w:rsid w:val="0023116B"/>
    <w:rsid w:val="00255D45"/>
    <w:rsid w:val="0026367F"/>
    <w:rsid w:val="00264890"/>
    <w:rsid w:val="002779B3"/>
    <w:rsid w:val="00280525"/>
    <w:rsid w:val="00281D51"/>
    <w:rsid w:val="0029459F"/>
    <w:rsid w:val="0029663D"/>
    <w:rsid w:val="00296C27"/>
    <w:rsid w:val="00297687"/>
    <w:rsid w:val="002A33F7"/>
    <w:rsid w:val="002A4992"/>
    <w:rsid w:val="002A5AA3"/>
    <w:rsid w:val="002B1534"/>
    <w:rsid w:val="002B1942"/>
    <w:rsid w:val="002B3D74"/>
    <w:rsid w:val="002D533C"/>
    <w:rsid w:val="002E3B37"/>
    <w:rsid w:val="002F0173"/>
    <w:rsid w:val="002F32EC"/>
    <w:rsid w:val="002F3604"/>
    <w:rsid w:val="003019AB"/>
    <w:rsid w:val="003068AD"/>
    <w:rsid w:val="003106D3"/>
    <w:rsid w:val="00312828"/>
    <w:rsid w:val="00312F99"/>
    <w:rsid w:val="00316CEE"/>
    <w:rsid w:val="00317E2B"/>
    <w:rsid w:val="00323B75"/>
    <w:rsid w:val="00330A47"/>
    <w:rsid w:val="00345C0D"/>
    <w:rsid w:val="00346BD0"/>
    <w:rsid w:val="00350DC8"/>
    <w:rsid w:val="00360A8A"/>
    <w:rsid w:val="00366DBB"/>
    <w:rsid w:val="00376348"/>
    <w:rsid w:val="0038067C"/>
    <w:rsid w:val="00386AFD"/>
    <w:rsid w:val="00386D97"/>
    <w:rsid w:val="0038701C"/>
    <w:rsid w:val="00397DF1"/>
    <w:rsid w:val="003A52F3"/>
    <w:rsid w:val="003A6C8F"/>
    <w:rsid w:val="003B0E84"/>
    <w:rsid w:val="003B51DB"/>
    <w:rsid w:val="003B6CE0"/>
    <w:rsid w:val="003C1F65"/>
    <w:rsid w:val="003C3DC7"/>
    <w:rsid w:val="003E4BCB"/>
    <w:rsid w:val="003F3A9A"/>
    <w:rsid w:val="003F4AEC"/>
    <w:rsid w:val="0040595C"/>
    <w:rsid w:val="00406268"/>
    <w:rsid w:val="004065B8"/>
    <w:rsid w:val="004068A5"/>
    <w:rsid w:val="00411957"/>
    <w:rsid w:val="0041733B"/>
    <w:rsid w:val="004219B8"/>
    <w:rsid w:val="0042632E"/>
    <w:rsid w:val="0042784A"/>
    <w:rsid w:val="00427AB2"/>
    <w:rsid w:val="00431AFB"/>
    <w:rsid w:val="00433499"/>
    <w:rsid w:val="00440513"/>
    <w:rsid w:val="004433C7"/>
    <w:rsid w:val="00443724"/>
    <w:rsid w:val="00444C26"/>
    <w:rsid w:val="00444CE4"/>
    <w:rsid w:val="00445E33"/>
    <w:rsid w:val="004465F0"/>
    <w:rsid w:val="004479A7"/>
    <w:rsid w:val="0045476A"/>
    <w:rsid w:val="004653BD"/>
    <w:rsid w:val="00481AC8"/>
    <w:rsid w:val="004825C0"/>
    <w:rsid w:val="004936A7"/>
    <w:rsid w:val="004A15C2"/>
    <w:rsid w:val="004A2EB7"/>
    <w:rsid w:val="004A3949"/>
    <w:rsid w:val="004A3E4D"/>
    <w:rsid w:val="004A56D6"/>
    <w:rsid w:val="004B7CAE"/>
    <w:rsid w:val="004C46D4"/>
    <w:rsid w:val="004C7E71"/>
    <w:rsid w:val="004E2FE2"/>
    <w:rsid w:val="004E3B75"/>
    <w:rsid w:val="004E3DB6"/>
    <w:rsid w:val="004F7C6A"/>
    <w:rsid w:val="00504045"/>
    <w:rsid w:val="00505AA1"/>
    <w:rsid w:val="00520508"/>
    <w:rsid w:val="00532200"/>
    <w:rsid w:val="00535910"/>
    <w:rsid w:val="00535DE6"/>
    <w:rsid w:val="005404F5"/>
    <w:rsid w:val="005523DE"/>
    <w:rsid w:val="00553240"/>
    <w:rsid w:val="0056383F"/>
    <w:rsid w:val="005771E6"/>
    <w:rsid w:val="00582087"/>
    <w:rsid w:val="005836B1"/>
    <w:rsid w:val="005978EC"/>
    <w:rsid w:val="005A47B6"/>
    <w:rsid w:val="005B1424"/>
    <w:rsid w:val="005C249F"/>
    <w:rsid w:val="005C30FF"/>
    <w:rsid w:val="005C7EA2"/>
    <w:rsid w:val="005D06B7"/>
    <w:rsid w:val="005D54FC"/>
    <w:rsid w:val="005D7FA3"/>
    <w:rsid w:val="005E126C"/>
    <w:rsid w:val="005E1E72"/>
    <w:rsid w:val="005F6C90"/>
    <w:rsid w:val="00606C51"/>
    <w:rsid w:val="006139C0"/>
    <w:rsid w:val="00616D42"/>
    <w:rsid w:val="00624AE0"/>
    <w:rsid w:val="00626F40"/>
    <w:rsid w:val="00627B4C"/>
    <w:rsid w:val="0063792D"/>
    <w:rsid w:val="006425D8"/>
    <w:rsid w:val="00646075"/>
    <w:rsid w:val="006574C7"/>
    <w:rsid w:val="00660702"/>
    <w:rsid w:val="00665FFD"/>
    <w:rsid w:val="00676617"/>
    <w:rsid w:val="00682A7C"/>
    <w:rsid w:val="00687ECF"/>
    <w:rsid w:val="00687FDE"/>
    <w:rsid w:val="006A32C4"/>
    <w:rsid w:val="006B0675"/>
    <w:rsid w:val="006D5A5C"/>
    <w:rsid w:val="006E357A"/>
    <w:rsid w:val="006E4BD8"/>
    <w:rsid w:val="006E6096"/>
    <w:rsid w:val="006E6671"/>
    <w:rsid w:val="00707BC1"/>
    <w:rsid w:val="00712FF2"/>
    <w:rsid w:val="007500EC"/>
    <w:rsid w:val="00753F53"/>
    <w:rsid w:val="00755BBC"/>
    <w:rsid w:val="00756BE0"/>
    <w:rsid w:val="00771223"/>
    <w:rsid w:val="0077164D"/>
    <w:rsid w:val="0077661E"/>
    <w:rsid w:val="00776A13"/>
    <w:rsid w:val="00794B61"/>
    <w:rsid w:val="0079646A"/>
    <w:rsid w:val="007A00EA"/>
    <w:rsid w:val="007B66F1"/>
    <w:rsid w:val="007C2496"/>
    <w:rsid w:val="007D1EC7"/>
    <w:rsid w:val="007D2317"/>
    <w:rsid w:val="007D5555"/>
    <w:rsid w:val="007E44A7"/>
    <w:rsid w:val="007E4977"/>
    <w:rsid w:val="007F47C8"/>
    <w:rsid w:val="00813C2E"/>
    <w:rsid w:val="0081446F"/>
    <w:rsid w:val="008211B8"/>
    <w:rsid w:val="0082182E"/>
    <w:rsid w:val="00823EB4"/>
    <w:rsid w:val="00826010"/>
    <w:rsid w:val="00826EC3"/>
    <w:rsid w:val="00841C95"/>
    <w:rsid w:val="008500FF"/>
    <w:rsid w:val="00860D9F"/>
    <w:rsid w:val="008633FA"/>
    <w:rsid w:val="008650AD"/>
    <w:rsid w:val="008651F6"/>
    <w:rsid w:val="00865599"/>
    <w:rsid w:val="0087021B"/>
    <w:rsid w:val="008713A1"/>
    <w:rsid w:val="00880C5B"/>
    <w:rsid w:val="00891452"/>
    <w:rsid w:val="00897797"/>
    <w:rsid w:val="008A1531"/>
    <w:rsid w:val="008A474E"/>
    <w:rsid w:val="008A608B"/>
    <w:rsid w:val="008B05DE"/>
    <w:rsid w:val="008C23C9"/>
    <w:rsid w:val="008C241D"/>
    <w:rsid w:val="008D7CE6"/>
    <w:rsid w:val="008E35E0"/>
    <w:rsid w:val="008E4ECE"/>
    <w:rsid w:val="008E6599"/>
    <w:rsid w:val="008F279C"/>
    <w:rsid w:val="008F4A5F"/>
    <w:rsid w:val="0091182B"/>
    <w:rsid w:val="0091254E"/>
    <w:rsid w:val="00914453"/>
    <w:rsid w:val="009154EC"/>
    <w:rsid w:val="00924C3E"/>
    <w:rsid w:val="00935349"/>
    <w:rsid w:val="00944C70"/>
    <w:rsid w:val="00954CF6"/>
    <w:rsid w:val="00976867"/>
    <w:rsid w:val="0097742C"/>
    <w:rsid w:val="00984900"/>
    <w:rsid w:val="009B7248"/>
    <w:rsid w:val="009C371C"/>
    <w:rsid w:val="009C5D7F"/>
    <w:rsid w:val="009D0B65"/>
    <w:rsid w:val="009F0372"/>
    <w:rsid w:val="009F7F94"/>
    <w:rsid w:val="00A0418F"/>
    <w:rsid w:val="00A067F5"/>
    <w:rsid w:val="00A1795C"/>
    <w:rsid w:val="00A23400"/>
    <w:rsid w:val="00A32E13"/>
    <w:rsid w:val="00A40057"/>
    <w:rsid w:val="00A44BEA"/>
    <w:rsid w:val="00A46E70"/>
    <w:rsid w:val="00A5353D"/>
    <w:rsid w:val="00A54A38"/>
    <w:rsid w:val="00A54EA4"/>
    <w:rsid w:val="00A56E6E"/>
    <w:rsid w:val="00A64E8C"/>
    <w:rsid w:val="00A75DD0"/>
    <w:rsid w:val="00A8065D"/>
    <w:rsid w:val="00A93BAB"/>
    <w:rsid w:val="00A96487"/>
    <w:rsid w:val="00AA3827"/>
    <w:rsid w:val="00AA6D67"/>
    <w:rsid w:val="00AA7C09"/>
    <w:rsid w:val="00AB056F"/>
    <w:rsid w:val="00AB7F22"/>
    <w:rsid w:val="00AC1753"/>
    <w:rsid w:val="00AD3883"/>
    <w:rsid w:val="00AF33D1"/>
    <w:rsid w:val="00AF35C8"/>
    <w:rsid w:val="00AF6D9F"/>
    <w:rsid w:val="00AF79BB"/>
    <w:rsid w:val="00B036AE"/>
    <w:rsid w:val="00B20CBD"/>
    <w:rsid w:val="00B30591"/>
    <w:rsid w:val="00B4485A"/>
    <w:rsid w:val="00B52CF4"/>
    <w:rsid w:val="00B63D34"/>
    <w:rsid w:val="00B659EC"/>
    <w:rsid w:val="00B75BB6"/>
    <w:rsid w:val="00B76063"/>
    <w:rsid w:val="00B8058E"/>
    <w:rsid w:val="00B809DB"/>
    <w:rsid w:val="00B83B1C"/>
    <w:rsid w:val="00B84FDD"/>
    <w:rsid w:val="00B903DA"/>
    <w:rsid w:val="00BA6DE1"/>
    <w:rsid w:val="00BB0297"/>
    <w:rsid w:val="00BB1675"/>
    <w:rsid w:val="00BB39E9"/>
    <w:rsid w:val="00BC0C24"/>
    <w:rsid w:val="00BD0285"/>
    <w:rsid w:val="00BD3847"/>
    <w:rsid w:val="00BD3C74"/>
    <w:rsid w:val="00BE7C10"/>
    <w:rsid w:val="00C0214D"/>
    <w:rsid w:val="00C04019"/>
    <w:rsid w:val="00C166F3"/>
    <w:rsid w:val="00C262C6"/>
    <w:rsid w:val="00C2694B"/>
    <w:rsid w:val="00C3026E"/>
    <w:rsid w:val="00C37104"/>
    <w:rsid w:val="00C42F92"/>
    <w:rsid w:val="00C43F98"/>
    <w:rsid w:val="00C527D4"/>
    <w:rsid w:val="00C57DCD"/>
    <w:rsid w:val="00C62A71"/>
    <w:rsid w:val="00C63E7B"/>
    <w:rsid w:val="00C66B07"/>
    <w:rsid w:val="00C8127D"/>
    <w:rsid w:val="00C86BD6"/>
    <w:rsid w:val="00CA2503"/>
    <w:rsid w:val="00CA7224"/>
    <w:rsid w:val="00CA749A"/>
    <w:rsid w:val="00CB0EEF"/>
    <w:rsid w:val="00CB5FD8"/>
    <w:rsid w:val="00CE288F"/>
    <w:rsid w:val="00CF1A62"/>
    <w:rsid w:val="00D0148E"/>
    <w:rsid w:val="00D046AF"/>
    <w:rsid w:val="00D068D8"/>
    <w:rsid w:val="00D241AD"/>
    <w:rsid w:val="00D43349"/>
    <w:rsid w:val="00D5354B"/>
    <w:rsid w:val="00D6043E"/>
    <w:rsid w:val="00D7380B"/>
    <w:rsid w:val="00D7423F"/>
    <w:rsid w:val="00D7479E"/>
    <w:rsid w:val="00D95DB4"/>
    <w:rsid w:val="00DA3D97"/>
    <w:rsid w:val="00DA465E"/>
    <w:rsid w:val="00DB0B4E"/>
    <w:rsid w:val="00DB1FC7"/>
    <w:rsid w:val="00DC28C2"/>
    <w:rsid w:val="00DC6CA9"/>
    <w:rsid w:val="00DD064D"/>
    <w:rsid w:val="00DD28C5"/>
    <w:rsid w:val="00DF48EB"/>
    <w:rsid w:val="00DF796A"/>
    <w:rsid w:val="00E012B0"/>
    <w:rsid w:val="00E04F3F"/>
    <w:rsid w:val="00E072ED"/>
    <w:rsid w:val="00E148F9"/>
    <w:rsid w:val="00E247AA"/>
    <w:rsid w:val="00E274A1"/>
    <w:rsid w:val="00E3269F"/>
    <w:rsid w:val="00E32742"/>
    <w:rsid w:val="00E37257"/>
    <w:rsid w:val="00E37B7A"/>
    <w:rsid w:val="00E52343"/>
    <w:rsid w:val="00E60524"/>
    <w:rsid w:val="00E6422F"/>
    <w:rsid w:val="00E6445F"/>
    <w:rsid w:val="00E71F5D"/>
    <w:rsid w:val="00E825FF"/>
    <w:rsid w:val="00E8292A"/>
    <w:rsid w:val="00E83276"/>
    <w:rsid w:val="00E859DE"/>
    <w:rsid w:val="00E85C09"/>
    <w:rsid w:val="00E90154"/>
    <w:rsid w:val="00E93323"/>
    <w:rsid w:val="00EA416A"/>
    <w:rsid w:val="00EA4E42"/>
    <w:rsid w:val="00EA777C"/>
    <w:rsid w:val="00EA77A1"/>
    <w:rsid w:val="00EB191C"/>
    <w:rsid w:val="00EB2CE9"/>
    <w:rsid w:val="00EB6934"/>
    <w:rsid w:val="00EC2E15"/>
    <w:rsid w:val="00EC57E9"/>
    <w:rsid w:val="00EC6FED"/>
    <w:rsid w:val="00EC71D4"/>
    <w:rsid w:val="00ED1F1C"/>
    <w:rsid w:val="00ED561B"/>
    <w:rsid w:val="00ED690A"/>
    <w:rsid w:val="00ED6CF1"/>
    <w:rsid w:val="00EE0AD2"/>
    <w:rsid w:val="00EE4805"/>
    <w:rsid w:val="00F03A58"/>
    <w:rsid w:val="00F044BE"/>
    <w:rsid w:val="00F049B3"/>
    <w:rsid w:val="00F1004A"/>
    <w:rsid w:val="00F24889"/>
    <w:rsid w:val="00F26948"/>
    <w:rsid w:val="00F33F4F"/>
    <w:rsid w:val="00F40BC6"/>
    <w:rsid w:val="00F54DC0"/>
    <w:rsid w:val="00F73B1E"/>
    <w:rsid w:val="00F8110A"/>
    <w:rsid w:val="00F85179"/>
    <w:rsid w:val="00F8780C"/>
    <w:rsid w:val="00F90CEF"/>
    <w:rsid w:val="00F91432"/>
    <w:rsid w:val="00F93AAC"/>
    <w:rsid w:val="00F948E2"/>
    <w:rsid w:val="00FA5293"/>
    <w:rsid w:val="00FA7B5C"/>
    <w:rsid w:val="00FB0116"/>
    <w:rsid w:val="00FB6B25"/>
    <w:rsid w:val="00FC1EEE"/>
    <w:rsid w:val="00FD508F"/>
    <w:rsid w:val="00FE0B8F"/>
    <w:rsid w:val="00FE13BA"/>
    <w:rsid w:val="00FE491A"/>
    <w:rsid w:val="00FF035A"/>
    <w:rsid w:val="00FF3C30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5C960-739F-41C9-9E17-0AADD0A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75"/>
    <w:rPr>
      <w:rFonts w:ascii="NTTimes/Cyrillic" w:hAnsi="NTTimes/Cyrillic"/>
      <w:sz w:val="24"/>
    </w:rPr>
  </w:style>
  <w:style w:type="paragraph" w:styleId="1">
    <w:name w:val="heading 1"/>
    <w:basedOn w:val="a"/>
    <w:next w:val="a"/>
    <w:qFormat/>
    <w:pPr>
      <w:keepNext/>
      <w:ind w:left="993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spacing w:line="360" w:lineRule="auto"/>
      <w:ind w:left="1440" w:firstLine="720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616"/>
      <w:jc w:val="both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pPr>
      <w:keepNext/>
      <w:ind w:left="993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qFormat/>
    <w:pPr>
      <w:keepNext/>
      <w:spacing w:line="360" w:lineRule="auto"/>
      <w:ind w:right="-665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Times New Roman" w:hAnsi="Times New Roman"/>
    </w:rPr>
  </w:style>
  <w:style w:type="paragraph" w:styleId="a4">
    <w:name w:val="Body Text"/>
    <w:basedOn w:val="a"/>
    <w:pPr>
      <w:spacing w:line="480" w:lineRule="auto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</w:rPr>
  </w:style>
  <w:style w:type="paragraph" w:styleId="30">
    <w:name w:val="Body Text Indent 3"/>
    <w:basedOn w:val="a"/>
    <w:pPr>
      <w:ind w:left="993"/>
    </w:pPr>
    <w:rPr>
      <w:rFonts w:ascii="Times New Roman" w:hAnsi="Times New Roman"/>
      <w:b/>
      <w:sz w:val="28"/>
    </w:rPr>
  </w:style>
  <w:style w:type="paragraph" w:styleId="a5">
    <w:name w:val="Title"/>
    <w:aliases w:val="Название"/>
    <w:basedOn w:val="a"/>
    <w:qFormat/>
    <w:pPr>
      <w:jc w:val="center"/>
    </w:pPr>
    <w:rPr>
      <w:rFonts w:ascii="Times New Roman" w:hAnsi="Times New Roman"/>
      <w:sz w:val="28"/>
    </w:rPr>
  </w:style>
  <w:style w:type="paragraph" w:styleId="21">
    <w:name w:val="Body Text 2"/>
    <w:basedOn w:val="a"/>
    <w:rPr>
      <w:rFonts w:ascii="Times New Roman" w:hAnsi="Times New Roman"/>
      <w:sz w:val="28"/>
      <w:u w:val="single"/>
    </w:rPr>
  </w:style>
  <w:style w:type="paragraph" w:styleId="31">
    <w:name w:val="Body Text 3"/>
    <w:basedOn w:val="a"/>
    <w:rPr>
      <w:b/>
      <w:sz w:val="28"/>
      <w:lang w:val="en-US"/>
    </w:rPr>
  </w:style>
  <w:style w:type="paragraph" w:styleId="a6">
    <w:name w:val="Balloon Text"/>
    <w:basedOn w:val="a"/>
    <w:semiHidden/>
    <w:rsid w:val="005978EC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54A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Список 21"/>
    <w:basedOn w:val="a"/>
    <w:rsid w:val="00A54A38"/>
    <w:pPr>
      <w:widowControl w:val="0"/>
      <w:suppressAutoHyphens/>
      <w:autoSpaceDE w:val="0"/>
      <w:ind w:left="566" w:hanging="283"/>
    </w:pPr>
    <w:rPr>
      <w:rFonts w:ascii="Times New Roman" w:eastAsia="Calibri" w:hAnsi="Times New Roman"/>
      <w:b/>
      <w:bCs/>
      <w:sz w:val="20"/>
      <w:lang w:eastAsia="ar-SA"/>
    </w:rPr>
  </w:style>
  <w:style w:type="paragraph" w:styleId="22">
    <w:name w:val="List 2"/>
    <w:basedOn w:val="a"/>
    <w:rsid w:val="00A54A38"/>
    <w:pPr>
      <w:suppressAutoHyphens/>
      <w:ind w:left="566" w:hanging="283"/>
    </w:pPr>
    <w:rPr>
      <w:rFonts w:ascii="Times New Roman" w:eastAsia="Calibri" w:hAnsi="Times New Roman"/>
      <w:szCs w:val="24"/>
      <w:lang w:eastAsia="ar-SA"/>
    </w:rPr>
  </w:style>
  <w:style w:type="paragraph" w:customStyle="1" w:styleId="a7">
    <w:name w:val="СП_текст_аннотация"/>
    <w:basedOn w:val="a"/>
    <w:link w:val="a8"/>
    <w:autoRedefine/>
    <w:rsid w:val="00A54A38"/>
    <w:pPr>
      <w:suppressAutoHyphens/>
      <w:spacing w:before="40"/>
      <w:jc w:val="both"/>
    </w:pPr>
    <w:rPr>
      <w:rFonts w:ascii="Times New Roman" w:hAnsi="Times New Roman"/>
      <w:kern w:val="1"/>
    </w:rPr>
  </w:style>
  <w:style w:type="character" w:customStyle="1" w:styleId="a8">
    <w:name w:val="СП_текст_аннотация Знак"/>
    <w:link w:val="a7"/>
    <w:locked/>
    <w:rsid w:val="00A54A38"/>
    <w:rPr>
      <w:kern w:val="1"/>
      <w:sz w:val="24"/>
      <w:lang w:val="ru-RU" w:eastAsia="ru-RU" w:bidi="ar-SA"/>
    </w:rPr>
  </w:style>
  <w:style w:type="paragraph" w:styleId="a9">
    <w:name w:val="Normal (Web)"/>
    <w:basedOn w:val="a"/>
    <w:rsid w:val="00A54A38"/>
    <w:pPr>
      <w:spacing w:before="100" w:beforeAutospacing="1" w:after="119"/>
    </w:pPr>
    <w:rPr>
      <w:rFonts w:ascii="Times New Roman" w:hAnsi="Times New Roman"/>
      <w:szCs w:val="24"/>
    </w:rPr>
  </w:style>
  <w:style w:type="character" w:styleId="aa">
    <w:name w:val="Hyperlink"/>
    <w:uiPriority w:val="99"/>
    <w:rsid w:val="00316CEE"/>
    <w:rPr>
      <w:color w:val="0000FF"/>
      <w:u w:val="single"/>
    </w:rPr>
  </w:style>
  <w:style w:type="character" w:styleId="ab">
    <w:name w:val="Strong"/>
    <w:uiPriority w:val="22"/>
    <w:qFormat/>
    <w:rsid w:val="00316CEE"/>
    <w:rPr>
      <w:b/>
      <w:bCs/>
    </w:rPr>
  </w:style>
  <w:style w:type="character" w:customStyle="1" w:styleId="23">
    <w:name w:val="Основной текст (2)_"/>
    <w:link w:val="24"/>
    <w:rsid w:val="009D0B65"/>
    <w:rPr>
      <w:rFonts w:ascii="Tahoma" w:hAnsi="Tahoma"/>
      <w:b/>
      <w:bCs/>
      <w:lang w:bidi="ar-SA"/>
    </w:rPr>
  </w:style>
  <w:style w:type="character" w:customStyle="1" w:styleId="2-1pt">
    <w:name w:val="Основной текст (2) + Интервал -1 pt"/>
    <w:rsid w:val="009D0B65"/>
    <w:rPr>
      <w:rFonts w:ascii="Tahoma" w:hAnsi="Tahoma"/>
      <w:b/>
      <w:bCs/>
      <w:spacing w:val="-20"/>
      <w:lang w:bidi="ar-SA"/>
    </w:rPr>
  </w:style>
  <w:style w:type="character" w:customStyle="1" w:styleId="ac">
    <w:name w:val="Основной текст + Полужирный"/>
    <w:rsid w:val="009D0B65"/>
    <w:rPr>
      <w:rFonts w:ascii="Tahoma" w:hAnsi="Tahoma" w:cs="Tahoma"/>
      <w:b/>
      <w:bCs/>
      <w:spacing w:val="0"/>
      <w:sz w:val="24"/>
      <w:szCs w:val="24"/>
    </w:rPr>
  </w:style>
  <w:style w:type="paragraph" w:customStyle="1" w:styleId="24">
    <w:name w:val="Основной текст (2)"/>
    <w:basedOn w:val="a"/>
    <w:link w:val="23"/>
    <w:rsid w:val="009D0B65"/>
    <w:pPr>
      <w:shd w:val="clear" w:color="auto" w:fill="FFFFFF"/>
      <w:spacing w:after="360" w:line="240" w:lineRule="atLeast"/>
    </w:pPr>
    <w:rPr>
      <w:rFonts w:ascii="Tahoma" w:hAnsi="Tahoma"/>
      <w:b/>
      <w:bCs/>
      <w:sz w:val="20"/>
    </w:rPr>
  </w:style>
  <w:style w:type="paragraph" w:styleId="ad">
    <w:name w:val="footnote text"/>
    <w:basedOn w:val="a"/>
    <w:semiHidden/>
    <w:rsid w:val="006E357A"/>
    <w:rPr>
      <w:rFonts w:ascii="Times New Roman" w:hAnsi="Times New Roman"/>
      <w:sz w:val="20"/>
      <w:lang w:eastAsia="ar-SA"/>
    </w:rPr>
  </w:style>
  <w:style w:type="character" w:styleId="ae">
    <w:name w:val="footnote reference"/>
    <w:semiHidden/>
    <w:rsid w:val="006E357A"/>
    <w:rPr>
      <w:vertAlign w:val="superscript"/>
    </w:rPr>
  </w:style>
  <w:style w:type="table" w:styleId="af">
    <w:name w:val="Table Grid"/>
    <w:basedOn w:val="a1"/>
    <w:uiPriority w:val="39"/>
    <w:rsid w:val="000622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32742"/>
  </w:style>
  <w:style w:type="paragraph" w:styleId="af0">
    <w:name w:val="header"/>
    <w:basedOn w:val="a"/>
    <w:link w:val="af1"/>
    <w:uiPriority w:val="99"/>
    <w:rsid w:val="00794B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94B61"/>
    <w:rPr>
      <w:rFonts w:ascii="NTTimes/Cyrillic" w:hAnsi="NTTimes/Cyrillic"/>
      <w:sz w:val="24"/>
    </w:rPr>
  </w:style>
  <w:style w:type="paragraph" w:styleId="af2">
    <w:name w:val="footer"/>
    <w:basedOn w:val="a"/>
    <w:link w:val="af3"/>
    <w:rsid w:val="00794B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94B61"/>
    <w:rPr>
      <w:rFonts w:ascii="NTTimes/Cyrillic" w:hAnsi="NTTimes/Cyrillic"/>
      <w:sz w:val="24"/>
    </w:rPr>
  </w:style>
  <w:style w:type="character" w:customStyle="1" w:styleId="phonebookdetails-text">
    <w:name w:val="phonebook__details-text"/>
    <w:rsid w:val="00317E2B"/>
  </w:style>
  <w:style w:type="paragraph" w:styleId="af4">
    <w:name w:val="List Paragraph"/>
    <w:basedOn w:val="a"/>
    <w:uiPriority w:val="34"/>
    <w:qFormat/>
    <w:rsid w:val="00F33F4F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pehot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oriabookin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tel38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ogov.hot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vezdahote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DOKUMENT\Gerb_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511E-AC0C-47B6-8D9B-217C3E5B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Gerb_nov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Informika</Company>
  <LinksUpToDate>false</LinksUpToDate>
  <CharactersWithSpaces>783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https://us02web.zoom.us/j/85439344173?pwd=Z1l1SDhweGVJZVV3Tm9uQzF4azlVZz09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Владислав Андреевич Разумовский</cp:lastModifiedBy>
  <cp:revision>3</cp:revision>
  <cp:lastPrinted>2022-03-17T09:05:00Z</cp:lastPrinted>
  <dcterms:created xsi:type="dcterms:W3CDTF">2022-06-22T08:04:00Z</dcterms:created>
  <dcterms:modified xsi:type="dcterms:W3CDTF">2022-06-22T08:04:00Z</dcterms:modified>
</cp:coreProperties>
</file>