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28" w:rsidRDefault="009C2628" w:rsidP="00F33F4F">
      <w:pPr>
        <w:jc w:val="right"/>
        <w:rPr>
          <w:rFonts w:asciiTheme="minorHAnsi" w:hAnsiTheme="minorHAnsi"/>
          <w:sz w:val="28"/>
          <w:szCs w:val="28"/>
        </w:rPr>
      </w:pPr>
    </w:p>
    <w:p w:rsidR="009C2628" w:rsidRDefault="009C2628" w:rsidP="00F33F4F">
      <w:pPr>
        <w:jc w:val="right"/>
        <w:rPr>
          <w:rFonts w:asciiTheme="minorHAnsi" w:hAnsiTheme="minorHAnsi"/>
          <w:sz w:val="28"/>
          <w:szCs w:val="28"/>
        </w:rPr>
      </w:pPr>
    </w:p>
    <w:p w:rsidR="00F33F4F" w:rsidRPr="00F33F4F" w:rsidRDefault="00F33F4F" w:rsidP="00F33F4F">
      <w:pPr>
        <w:jc w:val="right"/>
        <w:rPr>
          <w:sz w:val="28"/>
          <w:szCs w:val="28"/>
        </w:rPr>
      </w:pPr>
      <w:bookmarkStart w:id="0" w:name="_GoBack"/>
      <w:bookmarkEnd w:id="0"/>
      <w:r w:rsidRPr="00F33F4F">
        <w:rPr>
          <w:sz w:val="28"/>
          <w:szCs w:val="28"/>
        </w:rPr>
        <w:t>Приложение 1</w:t>
      </w:r>
    </w:p>
    <w:p w:rsidR="00F33F4F" w:rsidRPr="00F33F4F" w:rsidRDefault="00F33F4F" w:rsidP="00F33F4F">
      <w:pPr>
        <w:jc w:val="right"/>
        <w:rPr>
          <w:b/>
          <w:sz w:val="28"/>
          <w:szCs w:val="28"/>
        </w:rPr>
      </w:pPr>
    </w:p>
    <w:p w:rsidR="005D06B7" w:rsidRDefault="005D06B7" w:rsidP="00F33F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F33F4F" w:rsidRPr="00F33F4F" w:rsidRDefault="009C2628" w:rsidP="00F33F4F">
      <w:pPr>
        <w:jc w:val="center"/>
        <w:rPr>
          <w:b/>
          <w:sz w:val="28"/>
          <w:szCs w:val="28"/>
        </w:rPr>
      </w:pPr>
      <w:r w:rsidRPr="009C2628">
        <w:rPr>
          <w:b/>
          <w:sz w:val="28"/>
          <w:szCs w:val="28"/>
        </w:rPr>
        <w:t xml:space="preserve">ПРОЕКТ </w:t>
      </w:r>
      <w:r w:rsidRPr="009C2628">
        <w:rPr>
          <w:rFonts w:hint="eastAsia"/>
          <w:b/>
          <w:sz w:val="28"/>
          <w:szCs w:val="28"/>
        </w:rPr>
        <w:t>ПРОГРАММЫ</w:t>
      </w:r>
      <w:r w:rsidR="00F33F4F" w:rsidRPr="00F33F4F">
        <w:rPr>
          <w:b/>
          <w:sz w:val="28"/>
          <w:szCs w:val="28"/>
        </w:rPr>
        <w:t xml:space="preserve"> СТАЖИРОВКИ </w:t>
      </w:r>
    </w:p>
    <w:p w:rsidR="00F33F4F" w:rsidRPr="00F33F4F" w:rsidRDefault="00F33F4F" w:rsidP="00F33F4F">
      <w:pPr>
        <w:jc w:val="center"/>
        <w:rPr>
          <w:sz w:val="28"/>
          <w:szCs w:val="28"/>
        </w:rPr>
      </w:pPr>
      <w:r w:rsidRPr="00F33F4F">
        <w:rPr>
          <w:b/>
          <w:sz w:val="28"/>
          <w:szCs w:val="28"/>
        </w:rPr>
        <w:t xml:space="preserve">по теме «Региональная модель сопровождения введения </w:t>
      </w:r>
      <w:r w:rsidRPr="00F33F4F">
        <w:rPr>
          <w:b/>
          <w:sz w:val="28"/>
          <w:szCs w:val="28"/>
        </w:rPr>
        <w:br/>
        <w:t>обновленных ФГОС системой ДПО»</w:t>
      </w:r>
    </w:p>
    <w:p w:rsidR="00F33F4F" w:rsidRPr="00F33F4F" w:rsidRDefault="00F33F4F" w:rsidP="00F33F4F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F33F4F" w:rsidRPr="00F33F4F" w:rsidTr="00F33F4F">
        <w:trPr>
          <w:trHeight w:val="1134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:rsidR="00F33F4F" w:rsidRPr="00F33F4F" w:rsidRDefault="00F33F4F" w:rsidP="00E64178">
            <w:pPr>
              <w:jc w:val="center"/>
              <w:rPr>
                <w:b/>
                <w:sz w:val="28"/>
                <w:szCs w:val="28"/>
              </w:rPr>
            </w:pPr>
            <w:r w:rsidRPr="00F33F4F">
              <w:rPr>
                <w:b/>
                <w:sz w:val="28"/>
                <w:szCs w:val="28"/>
              </w:rPr>
              <w:t>26 сентября 2022 года</w:t>
            </w:r>
          </w:p>
          <w:p w:rsidR="00F33F4F" w:rsidRPr="00F33F4F" w:rsidRDefault="00F33F4F" w:rsidP="00E64178">
            <w:pPr>
              <w:jc w:val="center"/>
              <w:rPr>
                <w:b/>
                <w:sz w:val="28"/>
                <w:szCs w:val="28"/>
              </w:rPr>
            </w:pPr>
            <w:r w:rsidRPr="00F33F4F">
              <w:rPr>
                <w:b/>
                <w:sz w:val="28"/>
                <w:szCs w:val="28"/>
              </w:rPr>
              <w:t>«Построение единого научно-методического пространства как услови</w:t>
            </w:r>
            <w:r w:rsidR="002B1534" w:rsidRPr="0042784A">
              <w:rPr>
                <w:b/>
                <w:sz w:val="28"/>
                <w:szCs w:val="28"/>
              </w:rPr>
              <w:t>е</w:t>
            </w:r>
            <w:r w:rsidRPr="00F33F4F">
              <w:rPr>
                <w:b/>
                <w:sz w:val="28"/>
                <w:szCs w:val="28"/>
              </w:rPr>
              <w:t xml:space="preserve"> введения и реализации обновленных ФГОС»</w:t>
            </w:r>
          </w:p>
        </w:tc>
      </w:tr>
      <w:tr w:rsidR="00F33F4F" w:rsidRPr="00F33F4F" w:rsidTr="00F33F4F">
        <w:tc>
          <w:tcPr>
            <w:tcW w:w="5000" w:type="pct"/>
          </w:tcPr>
          <w:p w:rsidR="00F33F4F" w:rsidRPr="00F33F4F" w:rsidRDefault="002B1534" w:rsidP="00F33F4F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Научно-методическое с</w:t>
            </w:r>
            <w:r w:rsidR="00F33F4F" w:rsidRPr="00F33F4F">
              <w:rPr>
                <w:szCs w:val="28"/>
              </w:rPr>
              <w:t>опровождение ведения обновленных ФГОС: федеральный уровень.</w:t>
            </w:r>
          </w:p>
          <w:p w:rsidR="00F33F4F" w:rsidRPr="002B1534" w:rsidRDefault="00F33F4F" w:rsidP="00F33F4F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szCs w:val="28"/>
              </w:rPr>
            </w:pPr>
            <w:r w:rsidRPr="00F33F4F">
              <w:rPr>
                <w:szCs w:val="28"/>
              </w:rPr>
              <w:t xml:space="preserve">Формирование региональной политики на основе федеральной повестки, самоанализа </w:t>
            </w:r>
            <w:r w:rsidRPr="002B1534">
              <w:rPr>
                <w:szCs w:val="28"/>
              </w:rPr>
              <w:t>потребностей и задач в области повышения качества образования.</w:t>
            </w:r>
          </w:p>
          <w:p w:rsidR="00F33F4F" w:rsidRPr="002B1534" w:rsidRDefault="00F33F4F" w:rsidP="00F33F4F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szCs w:val="28"/>
              </w:rPr>
            </w:pPr>
            <w:r w:rsidRPr="002B1534">
              <w:rPr>
                <w:szCs w:val="28"/>
              </w:rPr>
              <w:t>Развитие регионального научно-методического</w:t>
            </w:r>
            <w:r w:rsidR="00A1795C">
              <w:rPr>
                <w:szCs w:val="28"/>
              </w:rPr>
              <w:t xml:space="preserve"> и организационного</w:t>
            </w:r>
            <w:r w:rsidRPr="002B1534">
              <w:rPr>
                <w:szCs w:val="28"/>
              </w:rPr>
              <w:t xml:space="preserve"> </w:t>
            </w:r>
            <w:r w:rsidR="002B1534" w:rsidRPr="002B1534">
              <w:rPr>
                <w:szCs w:val="28"/>
              </w:rPr>
              <w:t>сопровождения</w:t>
            </w:r>
            <w:r w:rsidRPr="002B1534">
              <w:rPr>
                <w:szCs w:val="28"/>
              </w:rPr>
              <w:t xml:space="preserve"> для решения задачи введения обновленных ФГОС. </w:t>
            </w:r>
          </w:p>
          <w:p w:rsidR="00F33F4F" w:rsidRPr="002B1534" w:rsidRDefault="00F33F4F" w:rsidP="00F33F4F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szCs w:val="28"/>
              </w:rPr>
            </w:pPr>
            <w:r w:rsidRPr="002B1534">
              <w:rPr>
                <w:szCs w:val="28"/>
              </w:rPr>
              <w:t xml:space="preserve">Региональные решения для системы научно-методического </w:t>
            </w:r>
            <w:r w:rsidR="00A1795C">
              <w:rPr>
                <w:szCs w:val="28"/>
              </w:rPr>
              <w:t xml:space="preserve">и организационного </w:t>
            </w:r>
            <w:r w:rsidRPr="002B1534">
              <w:rPr>
                <w:szCs w:val="28"/>
              </w:rPr>
              <w:t>сопровождения как условия эффективного введения обновленных ФГОС.</w:t>
            </w:r>
          </w:p>
          <w:p w:rsidR="00F33F4F" w:rsidRPr="00F33F4F" w:rsidRDefault="00F33F4F" w:rsidP="00E64178">
            <w:pPr>
              <w:pStyle w:val="af4"/>
              <w:ind w:left="709"/>
              <w:jc w:val="both"/>
              <w:rPr>
                <w:szCs w:val="28"/>
              </w:rPr>
            </w:pPr>
          </w:p>
        </w:tc>
      </w:tr>
      <w:tr w:rsidR="00F33F4F" w:rsidRPr="00F33F4F" w:rsidTr="00F33F4F">
        <w:trPr>
          <w:trHeight w:val="1134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:rsidR="00F33F4F" w:rsidRPr="00F33F4F" w:rsidRDefault="00F33F4F" w:rsidP="00E64178">
            <w:pPr>
              <w:jc w:val="center"/>
              <w:rPr>
                <w:b/>
                <w:sz w:val="28"/>
                <w:szCs w:val="28"/>
              </w:rPr>
            </w:pPr>
            <w:r w:rsidRPr="00F33F4F">
              <w:rPr>
                <w:b/>
                <w:sz w:val="28"/>
                <w:szCs w:val="28"/>
              </w:rPr>
              <w:t>27 сентября 2022</w:t>
            </w:r>
          </w:p>
          <w:p w:rsidR="00F33F4F" w:rsidRPr="00F33F4F" w:rsidRDefault="00F33F4F" w:rsidP="00E64178">
            <w:pPr>
              <w:jc w:val="center"/>
              <w:rPr>
                <w:b/>
                <w:sz w:val="28"/>
                <w:szCs w:val="28"/>
              </w:rPr>
            </w:pPr>
            <w:r w:rsidRPr="00F33F4F">
              <w:rPr>
                <w:b/>
                <w:sz w:val="28"/>
                <w:szCs w:val="28"/>
              </w:rPr>
              <w:t>«Совершенствование содержания и технологий непрерывного повышения профессионального мастерства для введения и реализации обновленных ФГОС»</w:t>
            </w:r>
          </w:p>
        </w:tc>
      </w:tr>
      <w:tr w:rsidR="00F33F4F" w:rsidRPr="00F33F4F" w:rsidTr="00F33F4F">
        <w:tc>
          <w:tcPr>
            <w:tcW w:w="5000" w:type="pct"/>
          </w:tcPr>
          <w:p w:rsidR="00F33F4F" w:rsidRPr="00F33F4F" w:rsidRDefault="00F33F4F" w:rsidP="00F33F4F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szCs w:val="28"/>
              </w:rPr>
            </w:pPr>
            <w:r w:rsidRPr="00F33F4F">
              <w:rPr>
                <w:szCs w:val="28"/>
              </w:rPr>
              <w:t>Деятельность регионального оператора РСНМС в условиях трансформации среды профессионального развития педагога как ключевого условия эффективного введения обновлённых ФГОС.</w:t>
            </w:r>
          </w:p>
          <w:p w:rsidR="00F33F4F" w:rsidRPr="00F33F4F" w:rsidRDefault="00F33F4F" w:rsidP="00F33F4F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szCs w:val="28"/>
              </w:rPr>
            </w:pPr>
            <w:r w:rsidRPr="00F33F4F">
              <w:rPr>
                <w:szCs w:val="28"/>
              </w:rPr>
              <w:t>Введение обновленн</w:t>
            </w:r>
            <w:r w:rsidR="002B1534">
              <w:rPr>
                <w:szCs w:val="28"/>
              </w:rPr>
              <w:t xml:space="preserve">ых </w:t>
            </w:r>
            <w:r w:rsidRPr="00F33F4F">
              <w:rPr>
                <w:szCs w:val="28"/>
              </w:rPr>
              <w:t>ФГОС НОО</w:t>
            </w:r>
            <w:r w:rsidR="002B1534">
              <w:rPr>
                <w:szCs w:val="28"/>
              </w:rPr>
              <w:t xml:space="preserve">, ФГОС </w:t>
            </w:r>
            <w:r w:rsidRPr="00F33F4F">
              <w:rPr>
                <w:szCs w:val="28"/>
              </w:rPr>
              <w:t>ООО: региональные сценарии развития образовательных практик.</w:t>
            </w:r>
          </w:p>
          <w:p w:rsidR="00F33F4F" w:rsidRPr="00F33F4F" w:rsidRDefault="00F33F4F" w:rsidP="00E64178">
            <w:pPr>
              <w:pStyle w:val="af4"/>
              <w:spacing w:after="0" w:line="240" w:lineRule="auto"/>
              <w:ind w:left="709"/>
              <w:jc w:val="both"/>
              <w:rPr>
                <w:szCs w:val="28"/>
              </w:rPr>
            </w:pPr>
          </w:p>
        </w:tc>
      </w:tr>
      <w:tr w:rsidR="00F33F4F" w:rsidRPr="00F33F4F" w:rsidTr="00F33F4F">
        <w:trPr>
          <w:trHeight w:val="1134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:rsidR="00F33F4F" w:rsidRPr="00F33F4F" w:rsidRDefault="00F33F4F" w:rsidP="00E64178">
            <w:pPr>
              <w:jc w:val="center"/>
              <w:rPr>
                <w:b/>
                <w:sz w:val="28"/>
                <w:szCs w:val="28"/>
              </w:rPr>
            </w:pPr>
            <w:r w:rsidRPr="00F33F4F">
              <w:rPr>
                <w:b/>
                <w:sz w:val="28"/>
                <w:szCs w:val="28"/>
              </w:rPr>
              <w:t>28 сентября 2022</w:t>
            </w:r>
          </w:p>
          <w:p w:rsidR="00F33F4F" w:rsidRPr="00F33F4F" w:rsidRDefault="00F33F4F" w:rsidP="00E64178">
            <w:pPr>
              <w:jc w:val="center"/>
              <w:rPr>
                <w:sz w:val="28"/>
                <w:szCs w:val="28"/>
              </w:rPr>
            </w:pPr>
            <w:r w:rsidRPr="00F33F4F">
              <w:rPr>
                <w:b/>
                <w:sz w:val="28"/>
                <w:szCs w:val="28"/>
              </w:rPr>
              <w:t xml:space="preserve"> «Консолидация ресурсов и координация деятельности субъектов НМС для достижения результатов обновленных ФГОС»</w:t>
            </w:r>
          </w:p>
        </w:tc>
      </w:tr>
      <w:tr w:rsidR="00F33F4F" w:rsidRPr="00F33F4F" w:rsidTr="00F33F4F">
        <w:tc>
          <w:tcPr>
            <w:tcW w:w="5000" w:type="pct"/>
          </w:tcPr>
          <w:p w:rsidR="00F33F4F" w:rsidRPr="00F33F4F" w:rsidRDefault="00F33F4F" w:rsidP="00F33F4F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szCs w:val="28"/>
              </w:rPr>
            </w:pPr>
            <w:r w:rsidRPr="00F33F4F">
              <w:rPr>
                <w:szCs w:val="28"/>
              </w:rPr>
              <w:t>Профессиональное педагогическое объединение: горизонт 2024 (стратегическая сессия).</w:t>
            </w:r>
          </w:p>
          <w:p w:rsidR="00F33F4F" w:rsidRPr="00F33F4F" w:rsidRDefault="00F33F4F" w:rsidP="00F33F4F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szCs w:val="28"/>
              </w:rPr>
            </w:pPr>
            <w:r w:rsidRPr="00F33F4F">
              <w:rPr>
                <w:szCs w:val="28"/>
              </w:rPr>
              <w:t>Экосистема разработки и реализации проектов: подходы и метрики (образовательная сессия)</w:t>
            </w:r>
          </w:p>
          <w:p w:rsidR="00F33F4F" w:rsidRPr="00F33F4F" w:rsidRDefault="00F33F4F" w:rsidP="00F33F4F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szCs w:val="28"/>
              </w:rPr>
            </w:pPr>
            <w:r w:rsidRPr="00F33F4F">
              <w:rPr>
                <w:szCs w:val="28"/>
              </w:rPr>
              <w:t>Сетевые образовательные форматы – уникальные образовательные пространства (форсайт-сессия)</w:t>
            </w:r>
          </w:p>
          <w:p w:rsidR="00F33F4F" w:rsidRPr="00F33F4F" w:rsidRDefault="00F33F4F" w:rsidP="00E64178">
            <w:pPr>
              <w:pStyle w:val="af4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F33F4F" w:rsidTr="00F33F4F">
        <w:trPr>
          <w:trHeight w:val="567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:rsidR="00F33F4F" w:rsidRPr="00BD4FC7" w:rsidRDefault="00F33F4F" w:rsidP="00E64178">
            <w:pPr>
              <w:jc w:val="center"/>
              <w:rPr>
                <w:b/>
              </w:rPr>
            </w:pPr>
            <w:r w:rsidRPr="00F33F4F">
              <w:rPr>
                <w:b/>
                <w:sz w:val="28"/>
              </w:rPr>
              <w:t>Круглый стол, итоговая аттестация, подведение итогов</w:t>
            </w:r>
          </w:p>
        </w:tc>
      </w:tr>
    </w:tbl>
    <w:p w:rsidR="00F33F4F" w:rsidRDefault="00F33F4F" w:rsidP="00F33F4F">
      <w:pPr>
        <w:jc w:val="both"/>
      </w:pPr>
    </w:p>
    <w:p w:rsidR="00F33F4F" w:rsidRDefault="00F33F4F">
      <w:pPr>
        <w:rPr>
          <w:rFonts w:ascii="Times New Roman" w:hAnsi="Times New Roman"/>
          <w:szCs w:val="28"/>
        </w:rPr>
      </w:pPr>
    </w:p>
    <w:sectPr w:rsidR="00F33F4F" w:rsidSect="006425D8">
      <w:pgSz w:w="11907" w:h="16840" w:code="9"/>
      <w:pgMar w:top="567" w:right="851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BB" w:rsidRDefault="003965BB">
      <w:r>
        <w:separator/>
      </w:r>
    </w:p>
  </w:endnote>
  <w:endnote w:type="continuationSeparator" w:id="0">
    <w:p w:rsidR="003965BB" w:rsidRDefault="0039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BB" w:rsidRDefault="003965BB">
      <w:r>
        <w:separator/>
      </w:r>
    </w:p>
  </w:footnote>
  <w:footnote w:type="continuationSeparator" w:id="0">
    <w:p w:rsidR="003965BB" w:rsidRDefault="0039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49F7F1A"/>
    <w:multiLevelType w:val="hybridMultilevel"/>
    <w:tmpl w:val="1BD8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6CB"/>
    <w:multiLevelType w:val="singleLevel"/>
    <w:tmpl w:val="1FC8A8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4400113"/>
    <w:multiLevelType w:val="singleLevel"/>
    <w:tmpl w:val="B94C1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70D0929"/>
    <w:multiLevelType w:val="hybridMultilevel"/>
    <w:tmpl w:val="389AC552"/>
    <w:lvl w:ilvl="0" w:tplc="C7F24424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80F12"/>
    <w:multiLevelType w:val="hybridMultilevel"/>
    <w:tmpl w:val="D1F8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61C82"/>
    <w:multiLevelType w:val="hybridMultilevel"/>
    <w:tmpl w:val="74B2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3AF1"/>
    <w:multiLevelType w:val="hybridMultilevel"/>
    <w:tmpl w:val="B9AEF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B605F"/>
    <w:multiLevelType w:val="hybridMultilevel"/>
    <w:tmpl w:val="1BD8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A532D"/>
    <w:multiLevelType w:val="hybridMultilevel"/>
    <w:tmpl w:val="2B48C3E2"/>
    <w:lvl w:ilvl="0" w:tplc="393E5D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3A1931"/>
    <w:multiLevelType w:val="hybridMultilevel"/>
    <w:tmpl w:val="F532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750C9"/>
    <w:multiLevelType w:val="hybridMultilevel"/>
    <w:tmpl w:val="4972332C"/>
    <w:lvl w:ilvl="0" w:tplc="8624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834BDA"/>
    <w:multiLevelType w:val="hybridMultilevel"/>
    <w:tmpl w:val="720CA5B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54BC01F1"/>
    <w:multiLevelType w:val="singleLevel"/>
    <w:tmpl w:val="2E8073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4B7544E"/>
    <w:multiLevelType w:val="hybridMultilevel"/>
    <w:tmpl w:val="FA147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D14C0"/>
    <w:multiLevelType w:val="singleLevel"/>
    <w:tmpl w:val="7EF28B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E6"/>
    <w:rsid w:val="00001F4E"/>
    <w:rsid w:val="0000488F"/>
    <w:rsid w:val="000166DD"/>
    <w:rsid w:val="00017076"/>
    <w:rsid w:val="00023B94"/>
    <w:rsid w:val="00030752"/>
    <w:rsid w:val="00036BD2"/>
    <w:rsid w:val="00041357"/>
    <w:rsid w:val="00045709"/>
    <w:rsid w:val="00060FC8"/>
    <w:rsid w:val="000622CD"/>
    <w:rsid w:val="00077A18"/>
    <w:rsid w:val="00090181"/>
    <w:rsid w:val="0009166A"/>
    <w:rsid w:val="0009610B"/>
    <w:rsid w:val="000A020C"/>
    <w:rsid w:val="000A1B0D"/>
    <w:rsid w:val="000A6F18"/>
    <w:rsid w:val="000B0DB0"/>
    <w:rsid w:val="000B2337"/>
    <w:rsid w:val="000B59F2"/>
    <w:rsid w:val="000B5B07"/>
    <w:rsid w:val="000C4BD8"/>
    <w:rsid w:val="000D0046"/>
    <w:rsid w:val="000D345E"/>
    <w:rsid w:val="000D3BCE"/>
    <w:rsid w:val="000D414B"/>
    <w:rsid w:val="000D5B63"/>
    <w:rsid w:val="000D63F0"/>
    <w:rsid w:val="000D7666"/>
    <w:rsid w:val="000E78C3"/>
    <w:rsid w:val="000F3AF5"/>
    <w:rsid w:val="0014118D"/>
    <w:rsid w:val="00141304"/>
    <w:rsid w:val="001414A7"/>
    <w:rsid w:val="00146797"/>
    <w:rsid w:val="0015082C"/>
    <w:rsid w:val="001563B4"/>
    <w:rsid w:val="00156E91"/>
    <w:rsid w:val="00167339"/>
    <w:rsid w:val="00174662"/>
    <w:rsid w:val="001758C1"/>
    <w:rsid w:val="00175921"/>
    <w:rsid w:val="00180646"/>
    <w:rsid w:val="00182154"/>
    <w:rsid w:val="001821A4"/>
    <w:rsid w:val="00184658"/>
    <w:rsid w:val="00191EDB"/>
    <w:rsid w:val="0019709F"/>
    <w:rsid w:val="001A6D6D"/>
    <w:rsid w:val="001A7658"/>
    <w:rsid w:val="001B1C36"/>
    <w:rsid w:val="001B3090"/>
    <w:rsid w:val="001C3F91"/>
    <w:rsid w:val="001C5645"/>
    <w:rsid w:val="001D1D68"/>
    <w:rsid w:val="001D61C9"/>
    <w:rsid w:val="001F5B23"/>
    <w:rsid w:val="00215A9B"/>
    <w:rsid w:val="00225E2C"/>
    <w:rsid w:val="0023116B"/>
    <w:rsid w:val="0023138E"/>
    <w:rsid w:val="00255D45"/>
    <w:rsid w:val="0026367F"/>
    <w:rsid w:val="00264890"/>
    <w:rsid w:val="002779B3"/>
    <w:rsid w:val="00280525"/>
    <w:rsid w:val="00281D51"/>
    <w:rsid w:val="0029459F"/>
    <w:rsid w:val="0029663D"/>
    <w:rsid w:val="00296C27"/>
    <w:rsid w:val="00297687"/>
    <w:rsid w:val="002A33F7"/>
    <w:rsid w:val="002A4992"/>
    <w:rsid w:val="002A5AA3"/>
    <w:rsid w:val="002B1534"/>
    <w:rsid w:val="002B1942"/>
    <w:rsid w:val="002B3D74"/>
    <w:rsid w:val="002D533C"/>
    <w:rsid w:val="002E3B37"/>
    <w:rsid w:val="002F0173"/>
    <w:rsid w:val="002F32EC"/>
    <w:rsid w:val="002F3604"/>
    <w:rsid w:val="003019AB"/>
    <w:rsid w:val="003068AD"/>
    <w:rsid w:val="003106D3"/>
    <w:rsid w:val="00312828"/>
    <w:rsid w:val="00312F99"/>
    <w:rsid w:val="00316CEE"/>
    <w:rsid w:val="00317E2B"/>
    <w:rsid w:val="00323B75"/>
    <w:rsid w:val="00330A47"/>
    <w:rsid w:val="00345C0D"/>
    <w:rsid w:val="00346BD0"/>
    <w:rsid w:val="00350DC8"/>
    <w:rsid w:val="00360A8A"/>
    <w:rsid w:val="00366DBB"/>
    <w:rsid w:val="00376348"/>
    <w:rsid w:val="0038067C"/>
    <w:rsid w:val="00386AFD"/>
    <w:rsid w:val="00386D97"/>
    <w:rsid w:val="0038701C"/>
    <w:rsid w:val="003965BB"/>
    <w:rsid w:val="00397DF1"/>
    <w:rsid w:val="003A52F3"/>
    <w:rsid w:val="003A6C8F"/>
    <w:rsid w:val="003B0E84"/>
    <w:rsid w:val="003B51DB"/>
    <w:rsid w:val="003B6CE0"/>
    <w:rsid w:val="003C1F65"/>
    <w:rsid w:val="003C3DC7"/>
    <w:rsid w:val="003E4BCB"/>
    <w:rsid w:val="003F3A9A"/>
    <w:rsid w:val="003F4AEC"/>
    <w:rsid w:val="0040595C"/>
    <w:rsid w:val="00406268"/>
    <w:rsid w:val="004065B8"/>
    <w:rsid w:val="004068A5"/>
    <w:rsid w:val="00411957"/>
    <w:rsid w:val="0041733B"/>
    <w:rsid w:val="004219B8"/>
    <w:rsid w:val="0042632E"/>
    <w:rsid w:val="0042784A"/>
    <w:rsid w:val="00427AB2"/>
    <w:rsid w:val="00431AFB"/>
    <w:rsid w:val="00433499"/>
    <w:rsid w:val="00440513"/>
    <w:rsid w:val="004433C7"/>
    <w:rsid w:val="00443724"/>
    <w:rsid w:val="00444C26"/>
    <w:rsid w:val="00444CE4"/>
    <w:rsid w:val="00445E33"/>
    <w:rsid w:val="004465F0"/>
    <w:rsid w:val="004479A7"/>
    <w:rsid w:val="0045476A"/>
    <w:rsid w:val="004653BD"/>
    <w:rsid w:val="00481AC8"/>
    <w:rsid w:val="004825C0"/>
    <w:rsid w:val="004936A7"/>
    <w:rsid w:val="004A15C2"/>
    <w:rsid w:val="004A2EB7"/>
    <w:rsid w:val="004A3949"/>
    <w:rsid w:val="004A3E4D"/>
    <w:rsid w:val="004A56D6"/>
    <w:rsid w:val="004B7CAE"/>
    <w:rsid w:val="004C46D4"/>
    <w:rsid w:val="004C7E71"/>
    <w:rsid w:val="004E2FE2"/>
    <w:rsid w:val="004E3B75"/>
    <w:rsid w:val="004E3DB6"/>
    <w:rsid w:val="004F7C6A"/>
    <w:rsid w:val="00504045"/>
    <w:rsid w:val="00505AA1"/>
    <w:rsid w:val="00520508"/>
    <w:rsid w:val="00532200"/>
    <w:rsid w:val="00535910"/>
    <w:rsid w:val="00535DE6"/>
    <w:rsid w:val="005404F5"/>
    <w:rsid w:val="005523DE"/>
    <w:rsid w:val="00553240"/>
    <w:rsid w:val="0056383F"/>
    <w:rsid w:val="005771E6"/>
    <w:rsid w:val="00582087"/>
    <w:rsid w:val="005836B1"/>
    <w:rsid w:val="005978EC"/>
    <w:rsid w:val="005A47B6"/>
    <w:rsid w:val="005B1424"/>
    <w:rsid w:val="005C249F"/>
    <w:rsid w:val="005C30FF"/>
    <w:rsid w:val="005C7EA2"/>
    <w:rsid w:val="005D06B7"/>
    <w:rsid w:val="005D54FC"/>
    <w:rsid w:val="005D7FA3"/>
    <w:rsid w:val="005E126C"/>
    <w:rsid w:val="005E1E72"/>
    <w:rsid w:val="005F6C90"/>
    <w:rsid w:val="00606C51"/>
    <w:rsid w:val="006139C0"/>
    <w:rsid w:val="00616D42"/>
    <w:rsid w:val="00624AE0"/>
    <w:rsid w:val="00626F40"/>
    <w:rsid w:val="00627B4C"/>
    <w:rsid w:val="0063792D"/>
    <w:rsid w:val="006425D8"/>
    <w:rsid w:val="00646075"/>
    <w:rsid w:val="006574C7"/>
    <w:rsid w:val="00660702"/>
    <w:rsid w:val="00665FFD"/>
    <w:rsid w:val="00676617"/>
    <w:rsid w:val="00682A7C"/>
    <w:rsid w:val="00687ECF"/>
    <w:rsid w:val="00687FDE"/>
    <w:rsid w:val="006A32C4"/>
    <w:rsid w:val="006B0675"/>
    <w:rsid w:val="006D5A5C"/>
    <w:rsid w:val="006E357A"/>
    <w:rsid w:val="006E4BD8"/>
    <w:rsid w:val="006E6096"/>
    <w:rsid w:val="006E6671"/>
    <w:rsid w:val="00707BC1"/>
    <w:rsid w:val="00712FF2"/>
    <w:rsid w:val="007500EC"/>
    <w:rsid w:val="00753F53"/>
    <w:rsid w:val="00755BBC"/>
    <w:rsid w:val="00771223"/>
    <w:rsid w:val="0077164D"/>
    <w:rsid w:val="0077661E"/>
    <w:rsid w:val="00776A13"/>
    <w:rsid w:val="00794B61"/>
    <w:rsid w:val="0079646A"/>
    <w:rsid w:val="007A00EA"/>
    <w:rsid w:val="007B66F1"/>
    <w:rsid w:val="007C2496"/>
    <w:rsid w:val="007D1EC7"/>
    <w:rsid w:val="007D2317"/>
    <w:rsid w:val="007D5555"/>
    <w:rsid w:val="007E44A7"/>
    <w:rsid w:val="007E4977"/>
    <w:rsid w:val="007F47C8"/>
    <w:rsid w:val="00813C2E"/>
    <w:rsid w:val="0081446F"/>
    <w:rsid w:val="0082182E"/>
    <w:rsid w:val="00823EB4"/>
    <w:rsid w:val="00826010"/>
    <w:rsid w:val="00826EC3"/>
    <w:rsid w:val="00841C95"/>
    <w:rsid w:val="008500FF"/>
    <w:rsid w:val="00860D9F"/>
    <w:rsid w:val="008633FA"/>
    <w:rsid w:val="008650AD"/>
    <w:rsid w:val="008651F6"/>
    <w:rsid w:val="00865599"/>
    <w:rsid w:val="0087021B"/>
    <w:rsid w:val="008713A1"/>
    <w:rsid w:val="00880C5B"/>
    <w:rsid w:val="00891452"/>
    <w:rsid w:val="00897797"/>
    <w:rsid w:val="008A1531"/>
    <w:rsid w:val="008A474E"/>
    <w:rsid w:val="008A608B"/>
    <w:rsid w:val="008B05DE"/>
    <w:rsid w:val="008C23C9"/>
    <w:rsid w:val="008C241D"/>
    <w:rsid w:val="008D7CE6"/>
    <w:rsid w:val="008E35E0"/>
    <w:rsid w:val="008E4ECE"/>
    <w:rsid w:val="008E6599"/>
    <w:rsid w:val="008F279C"/>
    <w:rsid w:val="008F4A5F"/>
    <w:rsid w:val="0091182B"/>
    <w:rsid w:val="0091254E"/>
    <w:rsid w:val="00914453"/>
    <w:rsid w:val="009154EC"/>
    <w:rsid w:val="00924C3E"/>
    <w:rsid w:val="00935349"/>
    <w:rsid w:val="00944C70"/>
    <w:rsid w:val="00954CF6"/>
    <w:rsid w:val="00976867"/>
    <w:rsid w:val="0097742C"/>
    <w:rsid w:val="00984900"/>
    <w:rsid w:val="009B7248"/>
    <w:rsid w:val="009C2628"/>
    <w:rsid w:val="009C371C"/>
    <w:rsid w:val="009C5D7F"/>
    <w:rsid w:val="009D0B65"/>
    <w:rsid w:val="009F0372"/>
    <w:rsid w:val="009F7F94"/>
    <w:rsid w:val="00A0418F"/>
    <w:rsid w:val="00A067F5"/>
    <w:rsid w:val="00A1795C"/>
    <w:rsid w:val="00A23400"/>
    <w:rsid w:val="00A32E13"/>
    <w:rsid w:val="00A40057"/>
    <w:rsid w:val="00A44BEA"/>
    <w:rsid w:val="00A46E70"/>
    <w:rsid w:val="00A5353D"/>
    <w:rsid w:val="00A54A38"/>
    <w:rsid w:val="00A54EA4"/>
    <w:rsid w:val="00A56E6E"/>
    <w:rsid w:val="00A64E8C"/>
    <w:rsid w:val="00A75DD0"/>
    <w:rsid w:val="00A8065D"/>
    <w:rsid w:val="00A93BAB"/>
    <w:rsid w:val="00A96487"/>
    <w:rsid w:val="00AA3827"/>
    <w:rsid w:val="00AA6D67"/>
    <w:rsid w:val="00AA7C09"/>
    <w:rsid w:val="00AB056F"/>
    <w:rsid w:val="00AB7F22"/>
    <w:rsid w:val="00AC1753"/>
    <w:rsid w:val="00AD3883"/>
    <w:rsid w:val="00AF33D1"/>
    <w:rsid w:val="00AF35C8"/>
    <w:rsid w:val="00AF6D9F"/>
    <w:rsid w:val="00AF79BB"/>
    <w:rsid w:val="00B036AE"/>
    <w:rsid w:val="00B20CBD"/>
    <w:rsid w:val="00B30591"/>
    <w:rsid w:val="00B4485A"/>
    <w:rsid w:val="00B52CF4"/>
    <w:rsid w:val="00B63D34"/>
    <w:rsid w:val="00B659EC"/>
    <w:rsid w:val="00B75BB6"/>
    <w:rsid w:val="00B76063"/>
    <w:rsid w:val="00B8058E"/>
    <w:rsid w:val="00B809DB"/>
    <w:rsid w:val="00B83B1C"/>
    <w:rsid w:val="00B84FDD"/>
    <w:rsid w:val="00B903DA"/>
    <w:rsid w:val="00BA6DE1"/>
    <w:rsid w:val="00BB1675"/>
    <w:rsid w:val="00BB39E9"/>
    <w:rsid w:val="00BC0C24"/>
    <w:rsid w:val="00BD0285"/>
    <w:rsid w:val="00BD3847"/>
    <w:rsid w:val="00BD3C74"/>
    <w:rsid w:val="00BE7C10"/>
    <w:rsid w:val="00C0214D"/>
    <w:rsid w:val="00C04019"/>
    <w:rsid w:val="00C166F3"/>
    <w:rsid w:val="00C262C6"/>
    <w:rsid w:val="00C2694B"/>
    <w:rsid w:val="00C3026E"/>
    <w:rsid w:val="00C37104"/>
    <w:rsid w:val="00C42F92"/>
    <w:rsid w:val="00C43F98"/>
    <w:rsid w:val="00C527D4"/>
    <w:rsid w:val="00C57DCD"/>
    <w:rsid w:val="00C62A71"/>
    <w:rsid w:val="00C63E7B"/>
    <w:rsid w:val="00C66B07"/>
    <w:rsid w:val="00C8127D"/>
    <w:rsid w:val="00C86BD6"/>
    <w:rsid w:val="00CA2503"/>
    <w:rsid w:val="00CA7224"/>
    <w:rsid w:val="00CA749A"/>
    <w:rsid w:val="00CB0EEF"/>
    <w:rsid w:val="00CB5FD8"/>
    <w:rsid w:val="00CE288F"/>
    <w:rsid w:val="00CF1A62"/>
    <w:rsid w:val="00D0148E"/>
    <w:rsid w:val="00D046AF"/>
    <w:rsid w:val="00D068D8"/>
    <w:rsid w:val="00D241AD"/>
    <w:rsid w:val="00D43349"/>
    <w:rsid w:val="00D5354B"/>
    <w:rsid w:val="00D6043E"/>
    <w:rsid w:val="00D7380B"/>
    <w:rsid w:val="00D7479E"/>
    <w:rsid w:val="00D95DB4"/>
    <w:rsid w:val="00DA3D97"/>
    <w:rsid w:val="00DA465E"/>
    <w:rsid w:val="00DB0B4E"/>
    <w:rsid w:val="00DB1FC7"/>
    <w:rsid w:val="00DC28C2"/>
    <w:rsid w:val="00DC6CA9"/>
    <w:rsid w:val="00DD064D"/>
    <w:rsid w:val="00DD28C5"/>
    <w:rsid w:val="00DF48EB"/>
    <w:rsid w:val="00DF796A"/>
    <w:rsid w:val="00E012B0"/>
    <w:rsid w:val="00E04F3F"/>
    <w:rsid w:val="00E072ED"/>
    <w:rsid w:val="00E148F9"/>
    <w:rsid w:val="00E247AA"/>
    <w:rsid w:val="00E274A1"/>
    <w:rsid w:val="00E3269F"/>
    <w:rsid w:val="00E32742"/>
    <w:rsid w:val="00E3471A"/>
    <w:rsid w:val="00E37257"/>
    <w:rsid w:val="00E37B7A"/>
    <w:rsid w:val="00E52343"/>
    <w:rsid w:val="00E60524"/>
    <w:rsid w:val="00E6422F"/>
    <w:rsid w:val="00E6445F"/>
    <w:rsid w:val="00E71F5D"/>
    <w:rsid w:val="00E825FF"/>
    <w:rsid w:val="00E8292A"/>
    <w:rsid w:val="00E83276"/>
    <w:rsid w:val="00E859DE"/>
    <w:rsid w:val="00E85C09"/>
    <w:rsid w:val="00E90154"/>
    <w:rsid w:val="00E93323"/>
    <w:rsid w:val="00EA416A"/>
    <w:rsid w:val="00EA4E42"/>
    <w:rsid w:val="00EA777C"/>
    <w:rsid w:val="00EA77A1"/>
    <w:rsid w:val="00EB191C"/>
    <w:rsid w:val="00EB2CE9"/>
    <w:rsid w:val="00EB6934"/>
    <w:rsid w:val="00EC2E15"/>
    <w:rsid w:val="00EC57E9"/>
    <w:rsid w:val="00EC6FED"/>
    <w:rsid w:val="00EC71D4"/>
    <w:rsid w:val="00ED1F1C"/>
    <w:rsid w:val="00ED561B"/>
    <w:rsid w:val="00ED690A"/>
    <w:rsid w:val="00ED6CF1"/>
    <w:rsid w:val="00EE0AD2"/>
    <w:rsid w:val="00EE4805"/>
    <w:rsid w:val="00F03A58"/>
    <w:rsid w:val="00F044BE"/>
    <w:rsid w:val="00F049B3"/>
    <w:rsid w:val="00F1004A"/>
    <w:rsid w:val="00F24889"/>
    <w:rsid w:val="00F26948"/>
    <w:rsid w:val="00F33F4F"/>
    <w:rsid w:val="00F40BC6"/>
    <w:rsid w:val="00F54DC0"/>
    <w:rsid w:val="00F73B1E"/>
    <w:rsid w:val="00F8110A"/>
    <w:rsid w:val="00F85179"/>
    <w:rsid w:val="00F8780C"/>
    <w:rsid w:val="00F90CEF"/>
    <w:rsid w:val="00F91432"/>
    <w:rsid w:val="00F93AAC"/>
    <w:rsid w:val="00F948E2"/>
    <w:rsid w:val="00FA5293"/>
    <w:rsid w:val="00FA7B5C"/>
    <w:rsid w:val="00FB0116"/>
    <w:rsid w:val="00FB6B25"/>
    <w:rsid w:val="00FC1EEE"/>
    <w:rsid w:val="00FD508F"/>
    <w:rsid w:val="00FE0B8F"/>
    <w:rsid w:val="00FE13BA"/>
    <w:rsid w:val="00FE491A"/>
    <w:rsid w:val="00FF035A"/>
    <w:rsid w:val="00FF3C30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2DA13"/>
  <w15:chartTrackingRefBased/>
  <w15:docId w15:val="{20F5C960-739F-41C9-9E17-0AADD0A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75"/>
    <w:rPr>
      <w:rFonts w:ascii="NTTimes/Cyrillic" w:hAnsi="NTTimes/Cyrillic"/>
      <w:sz w:val="24"/>
    </w:rPr>
  </w:style>
  <w:style w:type="paragraph" w:styleId="1">
    <w:name w:val="heading 1"/>
    <w:basedOn w:val="a"/>
    <w:next w:val="a"/>
    <w:qFormat/>
    <w:pPr>
      <w:keepNext/>
      <w:ind w:left="993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pPr>
      <w:keepNext/>
      <w:spacing w:line="360" w:lineRule="auto"/>
      <w:ind w:left="1440" w:firstLine="720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imes New Roman" w:hAnsi="Times New Roman"/>
      <w:i/>
    </w:rPr>
  </w:style>
  <w:style w:type="paragraph" w:styleId="7">
    <w:name w:val="heading 7"/>
    <w:basedOn w:val="a"/>
    <w:next w:val="a"/>
    <w:qFormat/>
    <w:pPr>
      <w:keepNext/>
      <w:spacing w:line="360" w:lineRule="auto"/>
      <w:ind w:right="-1616"/>
      <w:jc w:val="both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pPr>
      <w:keepNext/>
      <w:ind w:left="993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qFormat/>
    <w:pPr>
      <w:keepNext/>
      <w:spacing w:line="360" w:lineRule="auto"/>
      <w:ind w:right="-665"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Times New Roman" w:hAnsi="Times New Roman"/>
    </w:rPr>
  </w:style>
  <w:style w:type="paragraph" w:styleId="a4">
    <w:name w:val="Body Text"/>
    <w:basedOn w:val="a"/>
    <w:pPr>
      <w:spacing w:line="480" w:lineRule="auto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</w:rPr>
  </w:style>
  <w:style w:type="paragraph" w:styleId="30">
    <w:name w:val="Body Text Indent 3"/>
    <w:basedOn w:val="a"/>
    <w:pPr>
      <w:ind w:left="993"/>
    </w:pPr>
    <w:rPr>
      <w:rFonts w:ascii="Times New Roman" w:hAnsi="Times New Roman"/>
      <w:b/>
      <w:sz w:val="28"/>
    </w:rPr>
  </w:style>
  <w:style w:type="paragraph" w:styleId="a5">
    <w:name w:val="Title"/>
    <w:aliases w:val="Название"/>
    <w:basedOn w:val="a"/>
    <w:qFormat/>
    <w:pPr>
      <w:jc w:val="center"/>
    </w:pPr>
    <w:rPr>
      <w:rFonts w:ascii="Times New Roman" w:hAnsi="Times New Roman"/>
      <w:sz w:val="28"/>
    </w:rPr>
  </w:style>
  <w:style w:type="paragraph" w:styleId="21">
    <w:name w:val="Body Text 2"/>
    <w:basedOn w:val="a"/>
    <w:rPr>
      <w:rFonts w:ascii="Times New Roman" w:hAnsi="Times New Roman"/>
      <w:sz w:val="28"/>
      <w:u w:val="single"/>
    </w:rPr>
  </w:style>
  <w:style w:type="paragraph" w:styleId="31">
    <w:name w:val="Body Text 3"/>
    <w:basedOn w:val="a"/>
    <w:rPr>
      <w:b/>
      <w:sz w:val="28"/>
      <w:lang w:val="en-US"/>
    </w:rPr>
  </w:style>
  <w:style w:type="paragraph" w:styleId="a6">
    <w:name w:val="Balloon Text"/>
    <w:basedOn w:val="a"/>
    <w:semiHidden/>
    <w:rsid w:val="005978EC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54A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10">
    <w:name w:val="Список 21"/>
    <w:basedOn w:val="a"/>
    <w:rsid w:val="00A54A38"/>
    <w:pPr>
      <w:widowControl w:val="0"/>
      <w:suppressAutoHyphens/>
      <w:autoSpaceDE w:val="0"/>
      <w:ind w:left="566" w:hanging="283"/>
    </w:pPr>
    <w:rPr>
      <w:rFonts w:ascii="Times New Roman" w:eastAsia="Calibri" w:hAnsi="Times New Roman"/>
      <w:b/>
      <w:bCs/>
      <w:sz w:val="20"/>
      <w:lang w:eastAsia="ar-SA"/>
    </w:rPr>
  </w:style>
  <w:style w:type="paragraph" w:styleId="22">
    <w:name w:val="List 2"/>
    <w:basedOn w:val="a"/>
    <w:rsid w:val="00A54A38"/>
    <w:pPr>
      <w:suppressAutoHyphens/>
      <w:ind w:left="566" w:hanging="283"/>
    </w:pPr>
    <w:rPr>
      <w:rFonts w:ascii="Times New Roman" w:eastAsia="Calibri" w:hAnsi="Times New Roman"/>
      <w:szCs w:val="24"/>
      <w:lang w:eastAsia="ar-SA"/>
    </w:rPr>
  </w:style>
  <w:style w:type="paragraph" w:customStyle="1" w:styleId="a7">
    <w:name w:val="СП_текст_аннотация"/>
    <w:basedOn w:val="a"/>
    <w:link w:val="a8"/>
    <w:autoRedefine/>
    <w:rsid w:val="00A54A38"/>
    <w:pPr>
      <w:suppressAutoHyphens/>
      <w:spacing w:before="40"/>
      <w:jc w:val="both"/>
    </w:pPr>
    <w:rPr>
      <w:rFonts w:ascii="Times New Roman" w:hAnsi="Times New Roman"/>
      <w:kern w:val="1"/>
    </w:rPr>
  </w:style>
  <w:style w:type="character" w:customStyle="1" w:styleId="a8">
    <w:name w:val="СП_текст_аннотация Знак"/>
    <w:link w:val="a7"/>
    <w:locked/>
    <w:rsid w:val="00A54A38"/>
    <w:rPr>
      <w:kern w:val="1"/>
      <w:sz w:val="24"/>
      <w:lang w:val="ru-RU" w:eastAsia="ru-RU" w:bidi="ar-SA"/>
    </w:rPr>
  </w:style>
  <w:style w:type="paragraph" w:styleId="a9">
    <w:name w:val="Normal (Web)"/>
    <w:basedOn w:val="a"/>
    <w:rsid w:val="00A54A38"/>
    <w:pPr>
      <w:spacing w:before="100" w:beforeAutospacing="1" w:after="119"/>
    </w:pPr>
    <w:rPr>
      <w:rFonts w:ascii="Times New Roman" w:hAnsi="Times New Roman"/>
      <w:szCs w:val="24"/>
    </w:rPr>
  </w:style>
  <w:style w:type="character" w:styleId="aa">
    <w:name w:val="Hyperlink"/>
    <w:uiPriority w:val="99"/>
    <w:rsid w:val="00316CEE"/>
    <w:rPr>
      <w:color w:val="0000FF"/>
      <w:u w:val="single"/>
    </w:rPr>
  </w:style>
  <w:style w:type="character" w:styleId="ab">
    <w:name w:val="Strong"/>
    <w:uiPriority w:val="22"/>
    <w:qFormat/>
    <w:rsid w:val="00316CEE"/>
    <w:rPr>
      <w:b/>
      <w:bCs/>
    </w:rPr>
  </w:style>
  <w:style w:type="character" w:customStyle="1" w:styleId="23">
    <w:name w:val="Основной текст (2)_"/>
    <w:link w:val="24"/>
    <w:rsid w:val="009D0B65"/>
    <w:rPr>
      <w:rFonts w:ascii="Tahoma" w:hAnsi="Tahoma"/>
      <w:b/>
      <w:bCs/>
      <w:lang w:bidi="ar-SA"/>
    </w:rPr>
  </w:style>
  <w:style w:type="character" w:customStyle="1" w:styleId="2-1pt">
    <w:name w:val="Основной текст (2) + Интервал -1 pt"/>
    <w:rsid w:val="009D0B65"/>
    <w:rPr>
      <w:rFonts w:ascii="Tahoma" w:hAnsi="Tahoma"/>
      <w:b/>
      <w:bCs/>
      <w:spacing w:val="-20"/>
      <w:lang w:bidi="ar-SA"/>
    </w:rPr>
  </w:style>
  <w:style w:type="character" w:customStyle="1" w:styleId="ac">
    <w:name w:val="Основной текст + Полужирный"/>
    <w:rsid w:val="009D0B65"/>
    <w:rPr>
      <w:rFonts w:ascii="Tahoma" w:hAnsi="Tahoma" w:cs="Tahoma"/>
      <w:b/>
      <w:bCs/>
      <w:spacing w:val="0"/>
      <w:sz w:val="24"/>
      <w:szCs w:val="24"/>
    </w:rPr>
  </w:style>
  <w:style w:type="paragraph" w:customStyle="1" w:styleId="24">
    <w:name w:val="Основной текст (2)"/>
    <w:basedOn w:val="a"/>
    <w:link w:val="23"/>
    <w:rsid w:val="009D0B65"/>
    <w:pPr>
      <w:shd w:val="clear" w:color="auto" w:fill="FFFFFF"/>
      <w:spacing w:after="360" w:line="240" w:lineRule="atLeast"/>
    </w:pPr>
    <w:rPr>
      <w:rFonts w:ascii="Tahoma" w:hAnsi="Tahoma"/>
      <w:b/>
      <w:bCs/>
      <w:sz w:val="20"/>
    </w:rPr>
  </w:style>
  <w:style w:type="paragraph" w:styleId="ad">
    <w:name w:val="footnote text"/>
    <w:basedOn w:val="a"/>
    <w:semiHidden/>
    <w:rsid w:val="006E357A"/>
    <w:rPr>
      <w:rFonts w:ascii="Times New Roman" w:hAnsi="Times New Roman"/>
      <w:sz w:val="20"/>
      <w:lang w:eastAsia="ar-SA"/>
    </w:rPr>
  </w:style>
  <w:style w:type="character" w:styleId="ae">
    <w:name w:val="footnote reference"/>
    <w:semiHidden/>
    <w:rsid w:val="006E357A"/>
    <w:rPr>
      <w:vertAlign w:val="superscript"/>
    </w:rPr>
  </w:style>
  <w:style w:type="table" w:styleId="af">
    <w:name w:val="Table Grid"/>
    <w:basedOn w:val="a1"/>
    <w:uiPriority w:val="39"/>
    <w:rsid w:val="000622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32742"/>
  </w:style>
  <w:style w:type="paragraph" w:styleId="af0">
    <w:name w:val="header"/>
    <w:basedOn w:val="a"/>
    <w:link w:val="af1"/>
    <w:uiPriority w:val="99"/>
    <w:rsid w:val="00794B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94B61"/>
    <w:rPr>
      <w:rFonts w:ascii="NTTimes/Cyrillic" w:hAnsi="NTTimes/Cyrillic"/>
      <w:sz w:val="24"/>
    </w:rPr>
  </w:style>
  <w:style w:type="paragraph" w:styleId="af2">
    <w:name w:val="footer"/>
    <w:basedOn w:val="a"/>
    <w:link w:val="af3"/>
    <w:rsid w:val="00794B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94B61"/>
    <w:rPr>
      <w:rFonts w:ascii="NTTimes/Cyrillic" w:hAnsi="NTTimes/Cyrillic"/>
      <w:sz w:val="24"/>
    </w:rPr>
  </w:style>
  <w:style w:type="character" w:customStyle="1" w:styleId="phonebookdetails-text">
    <w:name w:val="phonebook__details-text"/>
    <w:rsid w:val="00317E2B"/>
  </w:style>
  <w:style w:type="paragraph" w:styleId="af4">
    <w:name w:val="List Paragraph"/>
    <w:basedOn w:val="a"/>
    <w:uiPriority w:val="34"/>
    <w:qFormat/>
    <w:rsid w:val="00F33F4F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DOKUMENT\Gerb_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B48F4-1710-4C61-93E9-39D4019B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Gerb_nov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Informika</Company>
  <LinksUpToDate>false</LinksUpToDate>
  <CharactersWithSpaces>1622</CharactersWithSpaces>
  <SharedDoc>false</SharedDoc>
  <HLinks>
    <vt:vector size="6" baseType="variant"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https://us02web.zoom.us/j/85439344173?pwd=Z1l1SDhweGVJZVV3Tm9uQzF4azlVZz09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Владислав Андреевич Разумовский</cp:lastModifiedBy>
  <cp:revision>3</cp:revision>
  <cp:lastPrinted>2022-03-17T09:05:00Z</cp:lastPrinted>
  <dcterms:created xsi:type="dcterms:W3CDTF">2022-06-22T08:00:00Z</dcterms:created>
  <dcterms:modified xsi:type="dcterms:W3CDTF">2022-06-22T08:02:00Z</dcterms:modified>
</cp:coreProperties>
</file>