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20" w:rsidRDefault="00F25A20" w:rsidP="00F33F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25A20" w:rsidRDefault="00F25A20" w:rsidP="00F33F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33F4F" w:rsidRPr="00F33F4F" w:rsidRDefault="00F33F4F" w:rsidP="00F33F4F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>Приложение 2</w:t>
      </w:r>
    </w:p>
    <w:p w:rsidR="00F33F4F" w:rsidRPr="00F33F4F" w:rsidRDefault="00F33F4F" w:rsidP="00F33F4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33F4F" w:rsidRPr="00F33F4F" w:rsidRDefault="00F33F4F" w:rsidP="00F33F4F">
      <w:pPr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 xml:space="preserve">НА БЛАНКЕ ОБРАЗОВАТЕЛЬНОЙ </w:t>
      </w:r>
      <w:r w:rsidRPr="00F33F4F">
        <w:rPr>
          <w:rFonts w:ascii="Times New Roman" w:hAnsi="Times New Roman"/>
          <w:sz w:val="28"/>
          <w:szCs w:val="28"/>
        </w:rPr>
        <w:br/>
        <w:t>ОРГАНИЗАЦИИ</w:t>
      </w:r>
    </w:p>
    <w:p w:rsidR="00F33F4F" w:rsidRPr="00F33F4F" w:rsidRDefault="00F33F4F" w:rsidP="00F33F4F">
      <w:pPr>
        <w:rPr>
          <w:rFonts w:ascii="Times New Roman" w:hAnsi="Times New Roman"/>
          <w:sz w:val="28"/>
          <w:szCs w:val="28"/>
        </w:rPr>
      </w:pPr>
    </w:p>
    <w:p w:rsidR="00F33F4F" w:rsidRPr="00F33F4F" w:rsidRDefault="00F33F4F" w:rsidP="00F33F4F">
      <w:pPr>
        <w:ind w:left="4678"/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>Ректору ФГАОУ ДПО</w:t>
      </w:r>
      <w:r w:rsidRPr="00F33F4F">
        <w:rPr>
          <w:rFonts w:ascii="Times New Roman" w:hAnsi="Times New Roman"/>
          <w:sz w:val="28"/>
          <w:szCs w:val="28"/>
        </w:rPr>
        <w:br/>
        <w:t>«Академия Минпросвещения России»</w:t>
      </w:r>
    </w:p>
    <w:p w:rsidR="00F33F4F" w:rsidRPr="00F33F4F" w:rsidRDefault="00F33F4F" w:rsidP="00F33F4F">
      <w:pPr>
        <w:ind w:left="4678"/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>П.В. Кузьмину</w:t>
      </w:r>
    </w:p>
    <w:p w:rsidR="00F33F4F" w:rsidRPr="00F33F4F" w:rsidRDefault="00F33F4F" w:rsidP="00F33F4F">
      <w:pPr>
        <w:rPr>
          <w:rFonts w:ascii="Times New Roman" w:hAnsi="Times New Roman"/>
          <w:sz w:val="28"/>
          <w:szCs w:val="28"/>
        </w:rPr>
      </w:pPr>
    </w:p>
    <w:p w:rsidR="00F33F4F" w:rsidRPr="00F33F4F" w:rsidRDefault="00F33F4F" w:rsidP="00F33F4F">
      <w:pPr>
        <w:jc w:val="center"/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>ЗАЯВКА</w:t>
      </w:r>
    </w:p>
    <w:p w:rsidR="00F33F4F" w:rsidRPr="00F33F4F" w:rsidRDefault="00F33F4F" w:rsidP="00F25A20">
      <w:pPr>
        <w:jc w:val="center"/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 xml:space="preserve">на обучение по дополнительной профессиональной программе повышения квалификации </w:t>
      </w:r>
      <w:r w:rsidR="00F25A20">
        <w:rPr>
          <w:rFonts w:ascii="Times New Roman" w:hAnsi="Times New Roman"/>
          <w:sz w:val="28"/>
          <w:szCs w:val="28"/>
        </w:rPr>
        <w:t>«</w:t>
      </w:r>
      <w:r w:rsidR="00F25A20" w:rsidRPr="00F25A20">
        <w:rPr>
          <w:rFonts w:ascii="Times New Roman" w:hAnsi="Times New Roman" w:hint="eastAsia"/>
          <w:sz w:val="28"/>
          <w:szCs w:val="28"/>
        </w:rPr>
        <w:t>Региональная</w:t>
      </w:r>
      <w:r w:rsidR="00F25A20" w:rsidRPr="00F25A20">
        <w:rPr>
          <w:rFonts w:ascii="Times New Roman" w:hAnsi="Times New Roman"/>
          <w:sz w:val="28"/>
          <w:szCs w:val="28"/>
        </w:rPr>
        <w:t xml:space="preserve"> </w:t>
      </w:r>
      <w:r w:rsidR="00F25A20" w:rsidRPr="00F25A20">
        <w:rPr>
          <w:rFonts w:ascii="Times New Roman" w:hAnsi="Times New Roman" w:hint="eastAsia"/>
          <w:sz w:val="28"/>
          <w:szCs w:val="28"/>
        </w:rPr>
        <w:t>модель</w:t>
      </w:r>
      <w:r w:rsidR="00F25A20" w:rsidRPr="00F25A20">
        <w:rPr>
          <w:rFonts w:ascii="Times New Roman" w:hAnsi="Times New Roman"/>
          <w:sz w:val="28"/>
          <w:szCs w:val="28"/>
        </w:rPr>
        <w:t xml:space="preserve"> </w:t>
      </w:r>
      <w:r w:rsidR="00F25A20" w:rsidRPr="00F25A20">
        <w:rPr>
          <w:rFonts w:ascii="Times New Roman" w:hAnsi="Times New Roman" w:hint="eastAsia"/>
          <w:sz w:val="28"/>
          <w:szCs w:val="28"/>
        </w:rPr>
        <w:t>организационно</w:t>
      </w:r>
      <w:r w:rsidR="00F25A20" w:rsidRPr="00F25A20">
        <w:rPr>
          <w:rFonts w:ascii="Times New Roman" w:hAnsi="Times New Roman"/>
          <w:sz w:val="28"/>
          <w:szCs w:val="28"/>
        </w:rPr>
        <w:t>-</w:t>
      </w:r>
      <w:r w:rsidR="00F25A20" w:rsidRPr="00F25A20">
        <w:rPr>
          <w:rFonts w:ascii="Times New Roman" w:hAnsi="Times New Roman" w:hint="eastAsia"/>
          <w:sz w:val="28"/>
          <w:szCs w:val="28"/>
        </w:rPr>
        <w:t>методического</w:t>
      </w:r>
      <w:r w:rsidR="00F25A20" w:rsidRPr="00F25A20">
        <w:rPr>
          <w:rFonts w:ascii="Times New Roman" w:hAnsi="Times New Roman"/>
          <w:sz w:val="28"/>
          <w:szCs w:val="28"/>
        </w:rPr>
        <w:t xml:space="preserve"> </w:t>
      </w:r>
      <w:r w:rsidR="00F25A20" w:rsidRPr="00F25A20">
        <w:rPr>
          <w:rFonts w:ascii="Times New Roman" w:hAnsi="Times New Roman" w:hint="eastAsia"/>
          <w:sz w:val="28"/>
          <w:szCs w:val="28"/>
        </w:rPr>
        <w:t>сопровождения</w:t>
      </w:r>
      <w:r w:rsidR="00F25A20" w:rsidRPr="00F25A20">
        <w:rPr>
          <w:rFonts w:ascii="Times New Roman" w:hAnsi="Times New Roman"/>
          <w:sz w:val="28"/>
          <w:szCs w:val="28"/>
        </w:rPr>
        <w:t xml:space="preserve"> </w:t>
      </w:r>
      <w:r w:rsidR="00F25A20" w:rsidRPr="00F25A20">
        <w:rPr>
          <w:rFonts w:ascii="Times New Roman" w:hAnsi="Times New Roman" w:hint="eastAsia"/>
          <w:sz w:val="28"/>
          <w:szCs w:val="28"/>
        </w:rPr>
        <w:t>системой</w:t>
      </w:r>
      <w:r w:rsidR="00F25A20" w:rsidRPr="00F25A20">
        <w:rPr>
          <w:rFonts w:ascii="Times New Roman" w:hAnsi="Times New Roman"/>
          <w:sz w:val="28"/>
          <w:szCs w:val="28"/>
        </w:rPr>
        <w:t xml:space="preserve"> </w:t>
      </w:r>
      <w:r w:rsidR="00F25A20" w:rsidRPr="00F25A20">
        <w:rPr>
          <w:rFonts w:ascii="Times New Roman" w:hAnsi="Times New Roman" w:hint="eastAsia"/>
          <w:sz w:val="28"/>
          <w:szCs w:val="28"/>
        </w:rPr>
        <w:t>ДПО</w:t>
      </w:r>
      <w:r w:rsidR="00F25A20" w:rsidRPr="00F25A20">
        <w:rPr>
          <w:rFonts w:ascii="Times New Roman" w:hAnsi="Times New Roman"/>
          <w:sz w:val="28"/>
          <w:szCs w:val="28"/>
        </w:rPr>
        <w:t xml:space="preserve"> </w:t>
      </w:r>
      <w:r w:rsidR="00F25A20" w:rsidRPr="00F25A20">
        <w:rPr>
          <w:rFonts w:ascii="Times New Roman" w:hAnsi="Times New Roman" w:hint="eastAsia"/>
          <w:sz w:val="28"/>
          <w:szCs w:val="28"/>
        </w:rPr>
        <w:t>введения</w:t>
      </w:r>
      <w:r w:rsidR="00F25A20" w:rsidRPr="00F25A20">
        <w:rPr>
          <w:rFonts w:ascii="Times New Roman" w:hAnsi="Times New Roman"/>
          <w:sz w:val="28"/>
          <w:szCs w:val="28"/>
        </w:rPr>
        <w:t xml:space="preserve"> </w:t>
      </w:r>
      <w:r w:rsidR="00F25A20" w:rsidRPr="00F25A20">
        <w:rPr>
          <w:rFonts w:ascii="Times New Roman" w:hAnsi="Times New Roman" w:hint="eastAsia"/>
          <w:sz w:val="28"/>
          <w:szCs w:val="28"/>
        </w:rPr>
        <w:t>обновленных</w:t>
      </w:r>
      <w:r w:rsidR="00F25A20" w:rsidRPr="00F25A20">
        <w:rPr>
          <w:rFonts w:ascii="Times New Roman" w:hAnsi="Times New Roman"/>
          <w:sz w:val="28"/>
          <w:szCs w:val="28"/>
        </w:rPr>
        <w:t xml:space="preserve"> </w:t>
      </w:r>
      <w:r w:rsidR="00F25A20" w:rsidRPr="00F25A20">
        <w:rPr>
          <w:rFonts w:ascii="Times New Roman" w:hAnsi="Times New Roman" w:hint="eastAsia"/>
          <w:sz w:val="28"/>
          <w:szCs w:val="28"/>
        </w:rPr>
        <w:t>ФГОС</w:t>
      </w:r>
      <w:r w:rsidR="00F25A20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F25A20" w:rsidRDefault="00F25A20" w:rsidP="00F33F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F4F" w:rsidRPr="00F33F4F" w:rsidRDefault="00F33F4F" w:rsidP="00F33F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>Полное наименование образовательной организации дополнительного профессионального педагогического образования (по Уставу): ____________________________________________________________________________________________________________________________________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2224"/>
        <w:gridCol w:w="2269"/>
        <w:gridCol w:w="1756"/>
        <w:gridCol w:w="1653"/>
      </w:tblGrid>
      <w:tr w:rsidR="00F33F4F" w:rsidRPr="00F33F4F" w:rsidTr="00E64178">
        <w:trPr>
          <w:trHeight w:val="659"/>
        </w:trPr>
        <w:tc>
          <w:tcPr>
            <w:tcW w:w="1838" w:type="dxa"/>
            <w:vMerge w:val="restart"/>
            <w:vAlign w:val="center"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F4F">
              <w:rPr>
                <w:rFonts w:ascii="Times New Roman" w:hAnsi="Times New Roman"/>
                <w:sz w:val="28"/>
                <w:szCs w:val="28"/>
              </w:rPr>
              <w:t>Субъект РФ</w:t>
            </w:r>
          </w:p>
        </w:tc>
        <w:tc>
          <w:tcPr>
            <w:tcW w:w="2166" w:type="dxa"/>
            <w:vMerge w:val="restart"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F4F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F4F">
              <w:rPr>
                <w:rFonts w:ascii="Times New Roman" w:hAnsi="Times New Roman"/>
                <w:sz w:val="28"/>
                <w:szCs w:val="28"/>
              </w:rPr>
              <w:t xml:space="preserve">представителя образовательной организации </w:t>
            </w:r>
          </w:p>
        </w:tc>
        <w:tc>
          <w:tcPr>
            <w:tcW w:w="2269" w:type="dxa"/>
            <w:vMerge w:val="restart"/>
            <w:vAlign w:val="center"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F4F">
              <w:rPr>
                <w:rFonts w:ascii="Times New Roman" w:hAnsi="Times New Roman"/>
                <w:sz w:val="28"/>
                <w:szCs w:val="28"/>
              </w:rPr>
              <w:t>Должность представителя образовательной организации</w:t>
            </w:r>
          </w:p>
        </w:tc>
        <w:tc>
          <w:tcPr>
            <w:tcW w:w="3072" w:type="dxa"/>
            <w:gridSpan w:val="2"/>
            <w:vAlign w:val="center"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F4F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F33F4F" w:rsidRPr="00F33F4F" w:rsidTr="00E64178">
        <w:tc>
          <w:tcPr>
            <w:tcW w:w="1838" w:type="dxa"/>
            <w:vMerge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F4F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36" w:type="dxa"/>
            <w:vAlign w:val="center"/>
          </w:tcPr>
          <w:p w:rsidR="00F33F4F" w:rsidRPr="00F33F4F" w:rsidRDefault="00F33F4F" w:rsidP="00E64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F4F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</w:tr>
      <w:tr w:rsidR="00F33F4F" w:rsidRPr="00F33F4F" w:rsidTr="00E64178">
        <w:tc>
          <w:tcPr>
            <w:tcW w:w="1838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F4F" w:rsidRPr="00F33F4F" w:rsidTr="00E64178">
        <w:tc>
          <w:tcPr>
            <w:tcW w:w="1838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F33F4F" w:rsidRPr="00F33F4F" w:rsidRDefault="00F33F4F" w:rsidP="00E641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F4F" w:rsidRPr="00F33F4F" w:rsidRDefault="00F33F4F" w:rsidP="00F33F4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33F4F" w:rsidRPr="00F33F4F" w:rsidRDefault="00F33F4F" w:rsidP="00F33F4F">
      <w:pPr>
        <w:tabs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F33F4F" w:rsidRPr="00F33F4F" w:rsidRDefault="00F33F4F" w:rsidP="00F33F4F">
      <w:pPr>
        <w:tabs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>Руководитель ИРО/ИПК/ЦНППМ</w:t>
      </w:r>
      <w:r w:rsidRPr="00F33F4F">
        <w:rPr>
          <w:rFonts w:ascii="Times New Roman" w:hAnsi="Times New Roman"/>
          <w:sz w:val="28"/>
          <w:szCs w:val="28"/>
        </w:rPr>
        <w:tab/>
        <w:t>И.О. Фамилия</w:t>
      </w:r>
    </w:p>
    <w:p w:rsidR="00F33F4F" w:rsidRPr="00F33F4F" w:rsidRDefault="00F33F4F" w:rsidP="00F33F4F">
      <w:pPr>
        <w:tabs>
          <w:tab w:val="right" w:pos="935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33F4F">
        <w:rPr>
          <w:rFonts w:ascii="Times New Roman" w:hAnsi="Times New Roman"/>
          <w:sz w:val="28"/>
          <w:szCs w:val="28"/>
        </w:rPr>
        <w:t>М.П.</w:t>
      </w:r>
    </w:p>
    <w:p w:rsidR="00F33F4F" w:rsidRDefault="00F33F4F">
      <w:pPr>
        <w:rPr>
          <w:rFonts w:ascii="Times New Roman" w:hAnsi="Times New Roman"/>
          <w:szCs w:val="28"/>
        </w:rPr>
      </w:pPr>
    </w:p>
    <w:sectPr w:rsidR="00F33F4F" w:rsidSect="006425D8">
      <w:pgSz w:w="11907" w:h="16840" w:code="9"/>
      <w:pgMar w:top="567" w:right="851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7A" w:rsidRDefault="005C177A">
      <w:r>
        <w:separator/>
      </w:r>
    </w:p>
  </w:endnote>
  <w:endnote w:type="continuationSeparator" w:id="0">
    <w:p w:rsidR="005C177A" w:rsidRDefault="005C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7A" w:rsidRDefault="005C177A">
      <w:r>
        <w:separator/>
      </w:r>
    </w:p>
  </w:footnote>
  <w:footnote w:type="continuationSeparator" w:id="0">
    <w:p w:rsidR="005C177A" w:rsidRDefault="005C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9F7F1A"/>
    <w:multiLevelType w:val="hybridMultilevel"/>
    <w:tmpl w:val="1BD8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6CB"/>
    <w:multiLevelType w:val="singleLevel"/>
    <w:tmpl w:val="1FC8A88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4400113"/>
    <w:multiLevelType w:val="singleLevel"/>
    <w:tmpl w:val="B94C1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70D0929"/>
    <w:multiLevelType w:val="hybridMultilevel"/>
    <w:tmpl w:val="389AC552"/>
    <w:lvl w:ilvl="0" w:tplc="C7F24424">
      <w:start w:val="1"/>
      <w:numFmt w:val="bullet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0F12"/>
    <w:multiLevelType w:val="hybridMultilevel"/>
    <w:tmpl w:val="D1F8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61C82"/>
    <w:multiLevelType w:val="hybridMultilevel"/>
    <w:tmpl w:val="74B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3AF1"/>
    <w:multiLevelType w:val="hybridMultilevel"/>
    <w:tmpl w:val="B9AEF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B605F"/>
    <w:multiLevelType w:val="hybridMultilevel"/>
    <w:tmpl w:val="1BD8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532D"/>
    <w:multiLevelType w:val="hybridMultilevel"/>
    <w:tmpl w:val="2B48C3E2"/>
    <w:lvl w:ilvl="0" w:tplc="393E5D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A1931"/>
    <w:multiLevelType w:val="hybridMultilevel"/>
    <w:tmpl w:val="F5320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750C9"/>
    <w:multiLevelType w:val="hybridMultilevel"/>
    <w:tmpl w:val="4972332C"/>
    <w:lvl w:ilvl="0" w:tplc="8624A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834BDA"/>
    <w:multiLevelType w:val="hybridMultilevel"/>
    <w:tmpl w:val="720CA5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54BC01F1"/>
    <w:multiLevelType w:val="singleLevel"/>
    <w:tmpl w:val="2E8073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4B7544E"/>
    <w:multiLevelType w:val="hybridMultilevel"/>
    <w:tmpl w:val="FA14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14C0"/>
    <w:multiLevelType w:val="singleLevel"/>
    <w:tmpl w:val="7EF28B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6"/>
    <w:rsid w:val="00001F4E"/>
    <w:rsid w:val="0000488F"/>
    <w:rsid w:val="000166DD"/>
    <w:rsid w:val="00017076"/>
    <w:rsid w:val="00023B94"/>
    <w:rsid w:val="00030752"/>
    <w:rsid w:val="00036BD2"/>
    <w:rsid w:val="00041357"/>
    <w:rsid w:val="00045709"/>
    <w:rsid w:val="00060FC8"/>
    <w:rsid w:val="000622CD"/>
    <w:rsid w:val="00077A18"/>
    <w:rsid w:val="00090181"/>
    <w:rsid w:val="0009166A"/>
    <w:rsid w:val="0009610B"/>
    <w:rsid w:val="000A020C"/>
    <w:rsid w:val="000A1B0D"/>
    <w:rsid w:val="000A6F18"/>
    <w:rsid w:val="000B0DB0"/>
    <w:rsid w:val="000B2337"/>
    <w:rsid w:val="000B59F2"/>
    <w:rsid w:val="000B5B07"/>
    <w:rsid w:val="000C4BD8"/>
    <w:rsid w:val="000D0046"/>
    <w:rsid w:val="000D345E"/>
    <w:rsid w:val="000D3BCE"/>
    <w:rsid w:val="000D414B"/>
    <w:rsid w:val="000D5B63"/>
    <w:rsid w:val="000D63F0"/>
    <w:rsid w:val="000D7666"/>
    <w:rsid w:val="000E78C3"/>
    <w:rsid w:val="000F3AF5"/>
    <w:rsid w:val="0014118D"/>
    <w:rsid w:val="00141304"/>
    <w:rsid w:val="001414A7"/>
    <w:rsid w:val="00146797"/>
    <w:rsid w:val="0015082C"/>
    <w:rsid w:val="001563B4"/>
    <w:rsid w:val="00156E91"/>
    <w:rsid w:val="00167339"/>
    <w:rsid w:val="00174662"/>
    <w:rsid w:val="001758C1"/>
    <w:rsid w:val="00175921"/>
    <w:rsid w:val="00180646"/>
    <w:rsid w:val="00182154"/>
    <w:rsid w:val="001821A4"/>
    <w:rsid w:val="00184658"/>
    <w:rsid w:val="00191EDB"/>
    <w:rsid w:val="0019709F"/>
    <w:rsid w:val="001A6D6D"/>
    <w:rsid w:val="001A7658"/>
    <w:rsid w:val="001B1C36"/>
    <w:rsid w:val="001B3090"/>
    <w:rsid w:val="001C3F91"/>
    <w:rsid w:val="001C5645"/>
    <w:rsid w:val="001D1D68"/>
    <w:rsid w:val="001D61C9"/>
    <w:rsid w:val="001F5B23"/>
    <w:rsid w:val="00215A9B"/>
    <w:rsid w:val="00225E2C"/>
    <w:rsid w:val="0023116B"/>
    <w:rsid w:val="00255D45"/>
    <w:rsid w:val="0026367F"/>
    <w:rsid w:val="00264890"/>
    <w:rsid w:val="002779B3"/>
    <w:rsid w:val="00280525"/>
    <w:rsid w:val="00281D51"/>
    <w:rsid w:val="0029459F"/>
    <w:rsid w:val="0029663D"/>
    <w:rsid w:val="00296C27"/>
    <w:rsid w:val="00297687"/>
    <w:rsid w:val="002A33F7"/>
    <w:rsid w:val="002A4992"/>
    <w:rsid w:val="002A5AA3"/>
    <w:rsid w:val="002B1534"/>
    <w:rsid w:val="002B1942"/>
    <w:rsid w:val="002B3D74"/>
    <w:rsid w:val="002D533C"/>
    <w:rsid w:val="002E3B37"/>
    <w:rsid w:val="002F0173"/>
    <w:rsid w:val="002F32EC"/>
    <w:rsid w:val="002F3604"/>
    <w:rsid w:val="003019AB"/>
    <w:rsid w:val="003068AD"/>
    <w:rsid w:val="003106D3"/>
    <w:rsid w:val="00312828"/>
    <w:rsid w:val="00312F99"/>
    <w:rsid w:val="00316CEE"/>
    <w:rsid w:val="00317E2B"/>
    <w:rsid w:val="00323B75"/>
    <w:rsid w:val="00330A47"/>
    <w:rsid w:val="00345C0D"/>
    <w:rsid w:val="00346BD0"/>
    <w:rsid w:val="00350DC8"/>
    <w:rsid w:val="00360A8A"/>
    <w:rsid w:val="00366DBB"/>
    <w:rsid w:val="00376348"/>
    <w:rsid w:val="0038067C"/>
    <w:rsid w:val="00386AFD"/>
    <w:rsid w:val="00386D97"/>
    <w:rsid w:val="0038701C"/>
    <w:rsid w:val="00397DF1"/>
    <w:rsid w:val="003A52F3"/>
    <w:rsid w:val="003A6C8F"/>
    <w:rsid w:val="003B0E84"/>
    <w:rsid w:val="003B51DB"/>
    <w:rsid w:val="003B6CE0"/>
    <w:rsid w:val="003C1F65"/>
    <w:rsid w:val="003C3DC7"/>
    <w:rsid w:val="003E4BCB"/>
    <w:rsid w:val="003F3A9A"/>
    <w:rsid w:val="003F4AEC"/>
    <w:rsid w:val="0040595C"/>
    <w:rsid w:val="00406268"/>
    <w:rsid w:val="004065B8"/>
    <w:rsid w:val="004068A5"/>
    <w:rsid w:val="00411957"/>
    <w:rsid w:val="0041733B"/>
    <w:rsid w:val="004219B8"/>
    <w:rsid w:val="0042632E"/>
    <w:rsid w:val="0042784A"/>
    <w:rsid w:val="00427AB2"/>
    <w:rsid w:val="00431AFB"/>
    <w:rsid w:val="00433499"/>
    <w:rsid w:val="00440513"/>
    <w:rsid w:val="004433C7"/>
    <w:rsid w:val="00443724"/>
    <w:rsid w:val="00444C26"/>
    <w:rsid w:val="00444CE4"/>
    <w:rsid w:val="00445E33"/>
    <w:rsid w:val="004465F0"/>
    <w:rsid w:val="004479A7"/>
    <w:rsid w:val="0045476A"/>
    <w:rsid w:val="004653BD"/>
    <w:rsid w:val="00481AC8"/>
    <w:rsid w:val="004825C0"/>
    <w:rsid w:val="004936A7"/>
    <w:rsid w:val="004A15C2"/>
    <w:rsid w:val="004A2EB7"/>
    <w:rsid w:val="004A3949"/>
    <w:rsid w:val="004A3E4D"/>
    <w:rsid w:val="004A56D6"/>
    <w:rsid w:val="004B7CAE"/>
    <w:rsid w:val="004C46D4"/>
    <w:rsid w:val="004C7E71"/>
    <w:rsid w:val="004E2FE2"/>
    <w:rsid w:val="004E3B75"/>
    <w:rsid w:val="004E3DB6"/>
    <w:rsid w:val="004F7C6A"/>
    <w:rsid w:val="00504045"/>
    <w:rsid w:val="00505AA1"/>
    <w:rsid w:val="00520508"/>
    <w:rsid w:val="00532200"/>
    <w:rsid w:val="00535910"/>
    <w:rsid w:val="00535DE6"/>
    <w:rsid w:val="005404F5"/>
    <w:rsid w:val="005523DE"/>
    <w:rsid w:val="00553240"/>
    <w:rsid w:val="0056383F"/>
    <w:rsid w:val="005771E6"/>
    <w:rsid w:val="00582087"/>
    <w:rsid w:val="005836B1"/>
    <w:rsid w:val="00587F91"/>
    <w:rsid w:val="005978EC"/>
    <w:rsid w:val="005A47B6"/>
    <w:rsid w:val="005B1424"/>
    <w:rsid w:val="005C177A"/>
    <w:rsid w:val="005C249F"/>
    <w:rsid w:val="005C30FF"/>
    <w:rsid w:val="005C7EA2"/>
    <w:rsid w:val="005D06B7"/>
    <w:rsid w:val="005D54FC"/>
    <w:rsid w:val="005D7FA3"/>
    <w:rsid w:val="005E126C"/>
    <w:rsid w:val="005E1E72"/>
    <w:rsid w:val="005F6C90"/>
    <w:rsid w:val="00606C51"/>
    <w:rsid w:val="006139C0"/>
    <w:rsid w:val="00616D42"/>
    <w:rsid w:val="00624AE0"/>
    <w:rsid w:val="00626F40"/>
    <w:rsid w:val="00627B4C"/>
    <w:rsid w:val="0063792D"/>
    <w:rsid w:val="006425D8"/>
    <w:rsid w:val="00646075"/>
    <w:rsid w:val="006574C7"/>
    <w:rsid w:val="00660702"/>
    <w:rsid w:val="00665FFD"/>
    <w:rsid w:val="00676617"/>
    <w:rsid w:val="00682A7C"/>
    <w:rsid w:val="00687ECF"/>
    <w:rsid w:val="00687FDE"/>
    <w:rsid w:val="006A32C4"/>
    <w:rsid w:val="006B0675"/>
    <w:rsid w:val="006D5A5C"/>
    <w:rsid w:val="006E357A"/>
    <w:rsid w:val="006E4BD8"/>
    <w:rsid w:val="006E6096"/>
    <w:rsid w:val="006E6671"/>
    <w:rsid w:val="00707BC1"/>
    <w:rsid w:val="00712FF2"/>
    <w:rsid w:val="007500EC"/>
    <w:rsid w:val="00753F53"/>
    <w:rsid w:val="00755BBC"/>
    <w:rsid w:val="00771223"/>
    <w:rsid w:val="0077164D"/>
    <w:rsid w:val="0077661E"/>
    <w:rsid w:val="00776A13"/>
    <w:rsid w:val="00794B61"/>
    <w:rsid w:val="0079646A"/>
    <w:rsid w:val="007A00EA"/>
    <w:rsid w:val="007B66F1"/>
    <w:rsid w:val="007C2496"/>
    <w:rsid w:val="007D1EC7"/>
    <w:rsid w:val="007D2317"/>
    <w:rsid w:val="007D5555"/>
    <w:rsid w:val="007E44A7"/>
    <w:rsid w:val="007E4977"/>
    <w:rsid w:val="007F47C8"/>
    <w:rsid w:val="00813C2E"/>
    <w:rsid w:val="0081446F"/>
    <w:rsid w:val="0082182E"/>
    <w:rsid w:val="00823EB4"/>
    <w:rsid w:val="00826010"/>
    <w:rsid w:val="00826EC3"/>
    <w:rsid w:val="00841C95"/>
    <w:rsid w:val="008500FF"/>
    <w:rsid w:val="00860D9F"/>
    <w:rsid w:val="008633FA"/>
    <w:rsid w:val="008650AD"/>
    <w:rsid w:val="008651F6"/>
    <w:rsid w:val="00865599"/>
    <w:rsid w:val="0087021B"/>
    <w:rsid w:val="008713A1"/>
    <w:rsid w:val="00880C5B"/>
    <w:rsid w:val="00891452"/>
    <w:rsid w:val="00897797"/>
    <w:rsid w:val="008A1531"/>
    <w:rsid w:val="008A474E"/>
    <w:rsid w:val="008A608B"/>
    <w:rsid w:val="008B05DE"/>
    <w:rsid w:val="008C23C9"/>
    <w:rsid w:val="008C241D"/>
    <w:rsid w:val="008D7CE6"/>
    <w:rsid w:val="008E35E0"/>
    <w:rsid w:val="008E4ECE"/>
    <w:rsid w:val="008E6599"/>
    <w:rsid w:val="008F279C"/>
    <w:rsid w:val="008F4A5F"/>
    <w:rsid w:val="0091182B"/>
    <w:rsid w:val="0091254E"/>
    <w:rsid w:val="00914453"/>
    <w:rsid w:val="009154EC"/>
    <w:rsid w:val="00924C3E"/>
    <w:rsid w:val="00935349"/>
    <w:rsid w:val="00944C70"/>
    <w:rsid w:val="00954CF6"/>
    <w:rsid w:val="00976867"/>
    <w:rsid w:val="0097742C"/>
    <w:rsid w:val="00984900"/>
    <w:rsid w:val="009B7248"/>
    <w:rsid w:val="009C371C"/>
    <w:rsid w:val="009C5D7F"/>
    <w:rsid w:val="009D0B65"/>
    <w:rsid w:val="009F0372"/>
    <w:rsid w:val="009F7F94"/>
    <w:rsid w:val="00A0418F"/>
    <w:rsid w:val="00A067F5"/>
    <w:rsid w:val="00A1795C"/>
    <w:rsid w:val="00A23400"/>
    <w:rsid w:val="00A32E13"/>
    <w:rsid w:val="00A40057"/>
    <w:rsid w:val="00A44BEA"/>
    <w:rsid w:val="00A46E70"/>
    <w:rsid w:val="00A5353D"/>
    <w:rsid w:val="00A54A38"/>
    <w:rsid w:val="00A54EA4"/>
    <w:rsid w:val="00A56E6E"/>
    <w:rsid w:val="00A64E8C"/>
    <w:rsid w:val="00A75DD0"/>
    <w:rsid w:val="00A8065D"/>
    <w:rsid w:val="00A93BAB"/>
    <w:rsid w:val="00A96487"/>
    <w:rsid w:val="00AA3827"/>
    <w:rsid w:val="00AA6D67"/>
    <w:rsid w:val="00AA7C09"/>
    <w:rsid w:val="00AB056F"/>
    <w:rsid w:val="00AB7F22"/>
    <w:rsid w:val="00AC1753"/>
    <w:rsid w:val="00AD3883"/>
    <w:rsid w:val="00AF33D1"/>
    <w:rsid w:val="00AF35C8"/>
    <w:rsid w:val="00AF6D9F"/>
    <w:rsid w:val="00AF79BB"/>
    <w:rsid w:val="00B036AE"/>
    <w:rsid w:val="00B20CBD"/>
    <w:rsid w:val="00B30591"/>
    <w:rsid w:val="00B4485A"/>
    <w:rsid w:val="00B52CF4"/>
    <w:rsid w:val="00B63D34"/>
    <w:rsid w:val="00B659EC"/>
    <w:rsid w:val="00B75BB6"/>
    <w:rsid w:val="00B76063"/>
    <w:rsid w:val="00B8058E"/>
    <w:rsid w:val="00B809DB"/>
    <w:rsid w:val="00B83B1C"/>
    <w:rsid w:val="00B84FDD"/>
    <w:rsid w:val="00B86F93"/>
    <w:rsid w:val="00B903DA"/>
    <w:rsid w:val="00BA6DE1"/>
    <w:rsid w:val="00BB1675"/>
    <w:rsid w:val="00BB39E9"/>
    <w:rsid w:val="00BC0C24"/>
    <w:rsid w:val="00BD0285"/>
    <w:rsid w:val="00BD3847"/>
    <w:rsid w:val="00BD3C74"/>
    <w:rsid w:val="00BE7C10"/>
    <w:rsid w:val="00C0214D"/>
    <w:rsid w:val="00C04019"/>
    <w:rsid w:val="00C166F3"/>
    <w:rsid w:val="00C262C6"/>
    <w:rsid w:val="00C2694B"/>
    <w:rsid w:val="00C3026E"/>
    <w:rsid w:val="00C37104"/>
    <w:rsid w:val="00C42F92"/>
    <w:rsid w:val="00C43F98"/>
    <w:rsid w:val="00C527D4"/>
    <w:rsid w:val="00C57DCD"/>
    <w:rsid w:val="00C62A71"/>
    <w:rsid w:val="00C63E7B"/>
    <w:rsid w:val="00C66B07"/>
    <w:rsid w:val="00C8127D"/>
    <w:rsid w:val="00C86BD6"/>
    <w:rsid w:val="00CA2503"/>
    <w:rsid w:val="00CA7224"/>
    <w:rsid w:val="00CA749A"/>
    <w:rsid w:val="00CB0EEF"/>
    <w:rsid w:val="00CB5FD8"/>
    <w:rsid w:val="00CE288F"/>
    <w:rsid w:val="00CF1A62"/>
    <w:rsid w:val="00D0148E"/>
    <w:rsid w:val="00D046AF"/>
    <w:rsid w:val="00D068D8"/>
    <w:rsid w:val="00D241AD"/>
    <w:rsid w:val="00D43349"/>
    <w:rsid w:val="00D5354B"/>
    <w:rsid w:val="00D6043E"/>
    <w:rsid w:val="00D7380B"/>
    <w:rsid w:val="00D7479E"/>
    <w:rsid w:val="00D95DB4"/>
    <w:rsid w:val="00DA3D97"/>
    <w:rsid w:val="00DA465E"/>
    <w:rsid w:val="00DB0B4E"/>
    <w:rsid w:val="00DB1FC7"/>
    <w:rsid w:val="00DC28C2"/>
    <w:rsid w:val="00DC6CA9"/>
    <w:rsid w:val="00DD064D"/>
    <w:rsid w:val="00DD28C5"/>
    <w:rsid w:val="00DF48EB"/>
    <w:rsid w:val="00DF796A"/>
    <w:rsid w:val="00E012B0"/>
    <w:rsid w:val="00E04F3F"/>
    <w:rsid w:val="00E072ED"/>
    <w:rsid w:val="00E148F9"/>
    <w:rsid w:val="00E247AA"/>
    <w:rsid w:val="00E274A1"/>
    <w:rsid w:val="00E3269F"/>
    <w:rsid w:val="00E32742"/>
    <w:rsid w:val="00E3471A"/>
    <w:rsid w:val="00E37257"/>
    <w:rsid w:val="00E37B7A"/>
    <w:rsid w:val="00E52343"/>
    <w:rsid w:val="00E60524"/>
    <w:rsid w:val="00E6422F"/>
    <w:rsid w:val="00E6445F"/>
    <w:rsid w:val="00E71F5D"/>
    <w:rsid w:val="00E825FF"/>
    <w:rsid w:val="00E8292A"/>
    <w:rsid w:val="00E83276"/>
    <w:rsid w:val="00E859DE"/>
    <w:rsid w:val="00E85C09"/>
    <w:rsid w:val="00E90154"/>
    <w:rsid w:val="00E93323"/>
    <w:rsid w:val="00EA416A"/>
    <w:rsid w:val="00EA4E42"/>
    <w:rsid w:val="00EA777C"/>
    <w:rsid w:val="00EA77A1"/>
    <w:rsid w:val="00EB191C"/>
    <w:rsid w:val="00EB2CE9"/>
    <w:rsid w:val="00EB6934"/>
    <w:rsid w:val="00EC2E15"/>
    <w:rsid w:val="00EC57E9"/>
    <w:rsid w:val="00EC6FED"/>
    <w:rsid w:val="00EC71D4"/>
    <w:rsid w:val="00ED1F1C"/>
    <w:rsid w:val="00ED561B"/>
    <w:rsid w:val="00ED690A"/>
    <w:rsid w:val="00ED6CF1"/>
    <w:rsid w:val="00EE0AD2"/>
    <w:rsid w:val="00EE4805"/>
    <w:rsid w:val="00F03A58"/>
    <w:rsid w:val="00F044BE"/>
    <w:rsid w:val="00F049B3"/>
    <w:rsid w:val="00F1004A"/>
    <w:rsid w:val="00F24889"/>
    <w:rsid w:val="00F25A20"/>
    <w:rsid w:val="00F26948"/>
    <w:rsid w:val="00F33F4F"/>
    <w:rsid w:val="00F40BC6"/>
    <w:rsid w:val="00F54DC0"/>
    <w:rsid w:val="00F73B1E"/>
    <w:rsid w:val="00F8110A"/>
    <w:rsid w:val="00F85179"/>
    <w:rsid w:val="00F8780C"/>
    <w:rsid w:val="00F90CEF"/>
    <w:rsid w:val="00F91432"/>
    <w:rsid w:val="00F93AAC"/>
    <w:rsid w:val="00F948E2"/>
    <w:rsid w:val="00FA5293"/>
    <w:rsid w:val="00FA7B5C"/>
    <w:rsid w:val="00FB0116"/>
    <w:rsid w:val="00FB6B25"/>
    <w:rsid w:val="00FC1EEE"/>
    <w:rsid w:val="00FD508F"/>
    <w:rsid w:val="00FE0B8F"/>
    <w:rsid w:val="00FE13BA"/>
    <w:rsid w:val="00FE491A"/>
    <w:rsid w:val="00FF035A"/>
    <w:rsid w:val="00FF3C30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558A"/>
  <w15:chartTrackingRefBased/>
  <w15:docId w15:val="{20F5C960-739F-41C9-9E17-0AADD0A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75"/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pPr>
      <w:keepNext/>
      <w:ind w:left="993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qFormat/>
    <w:pPr>
      <w:keepNext/>
      <w:spacing w:line="360" w:lineRule="auto"/>
      <w:ind w:left="1440" w:firstLine="720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rFonts w:ascii="Times New Roman" w:hAnsi="Times New Roman"/>
      <w:i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616"/>
      <w:jc w:val="both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pPr>
      <w:keepNext/>
      <w:ind w:left="993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qFormat/>
    <w:pPr>
      <w:keepNext/>
      <w:spacing w:line="360" w:lineRule="auto"/>
      <w:ind w:right="-665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Times New Roman" w:hAnsi="Times New Roman"/>
    </w:rPr>
  </w:style>
  <w:style w:type="paragraph" w:styleId="a4">
    <w:name w:val="Body Text"/>
    <w:basedOn w:val="a"/>
    <w:pPr>
      <w:spacing w:line="480" w:lineRule="auto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</w:rPr>
  </w:style>
  <w:style w:type="paragraph" w:styleId="30">
    <w:name w:val="Body Text Indent 3"/>
    <w:basedOn w:val="a"/>
    <w:pPr>
      <w:ind w:left="993"/>
    </w:pPr>
    <w:rPr>
      <w:rFonts w:ascii="Times New Roman" w:hAnsi="Times New Roman"/>
      <w:b/>
      <w:sz w:val="28"/>
    </w:rPr>
  </w:style>
  <w:style w:type="paragraph" w:styleId="a5">
    <w:name w:val="Title"/>
    <w:aliases w:val="Название"/>
    <w:basedOn w:val="a"/>
    <w:qFormat/>
    <w:pPr>
      <w:jc w:val="center"/>
    </w:pPr>
    <w:rPr>
      <w:rFonts w:ascii="Times New Roman" w:hAnsi="Times New Roman"/>
      <w:sz w:val="28"/>
    </w:rPr>
  </w:style>
  <w:style w:type="paragraph" w:styleId="21">
    <w:name w:val="Body Text 2"/>
    <w:basedOn w:val="a"/>
    <w:rPr>
      <w:rFonts w:ascii="Times New Roman" w:hAnsi="Times New Roman"/>
      <w:sz w:val="28"/>
      <w:u w:val="single"/>
    </w:rPr>
  </w:style>
  <w:style w:type="paragraph" w:styleId="31">
    <w:name w:val="Body Text 3"/>
    <w:basedOn w:val="a"/>
    <w:rPr>
      <w:b/>
      <w:sz w:val="28"/>
      <w:lang w:val="en-US"/>
    </w:rPr>
  </w:style>
  <w:style w:type="paragraph" w:styleId="a6">
    <w:name w:val="Balloon Text"/>
    <w:basedOn w:val="a"/>
    <w:semiHidden/>
    <w:rsid w:val="005978EC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54A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10">
    <w:name w:val="Список 21"/>
    <w:basedOn w:val="a"/>
    <w:rsid w:val="00A54A38"/>
    <w:pPr>
      <w:widowControl w:val="0"/>
      <w:suppressAutoHyphens/>
      <w:autoSpaceDE w:val="0"/>
      <w:ind w:left="566" w:hanging="283"/>
    </w:pPr>
    <w:rPr>
      <w:rFonts w:ascii="Times New Roman" w:eastAsia="Calibri" w:hAnsi="Times New Roman"/>
      <w:b/>
      <w:bCs/>
      <w:sz w:val="20"/>
      <w:lang w:eastAsia="ar-SA"/>
    </w:rPr>
  </w:style>
  <w:style w:type="paragraph" w:styleId="22">
    <w:name w:val="List 2"/>
    <w:basedOn w:val="a"/>
    <w:rsid w:val="00A54A38"/>
    <w:pPr>
      <w:suppressAutoHyphens/>
      <w:ind w:left="566" w:hanging="283"/>
    </w:pPr>
    <w:rPr>
      <w:rFonts w:ascii="Times New Roman" w:eastAsia="Calibri" w:hAnsi="Times New Roman"/>
      <w:szCs w:val="24"/>
      <w:lang w:eastAsia="ar-SA"/>
    </w:rPr>
  </w:style>
  <w:style w:type="paragraph" w:customStyle="1" w:styleId="a7">
    <w:name w:val="СП_текст_аннотация"/>
    <w:basedOn w:val="a"/>
    <w:link w:val="a8"/>
    <w:autoRedefine/>
    <w:rsid w:val="00A54A38"/>
    <w:pPr>
      <w:suppressAutoHyphens/>
      <w:spacing w:before="40"/>
      <w:jc w:val="both"/>
    </w:pPr>
    <w:rPr>
      <w:rFonts w:ascii="Times New Roman" w:hAnsi="Times New Roman"/>
      <w:kern w:val="1"/>
    </w:rPr>
  </w:style>
  <w:style w:type="character" w:customStyle="1" w:styleId="a8">
    <w:name w:val="СП_текст_аннотация Знак"/>
    <w:link w:val="a7"/>
    <w:locked/>
    <w:rsid w:val="00A54A38"/>
    <w:rPr>
      <w:kern w:val="1"/>
      <w:sz w:val="24"/>
      <w:lang w:val="ru-RU" w:eastAsia="ru-RU" w:bidi="ar-SA"/>
    </w:rPr>
  </w:style>
  <w:style w:type="paragraph" w:styleId="a9">
    <w:name w:val="Normal (Web)"/>
    <w:basedOn w:val="a"/>
    <w:rsid w:val="00A54A38"/>
    <w:pPr>
      <w:spacing w:before="100" w:beforeAutospacing="1" w:after="119"/>
    </w:pPr>
    <w:rPr>
      <w:rFonts w:ascii="Times New Roman" w:hAnsi="Times New Roman"/>
      <w:szCs w:val="24"/>
    </w:rPr>
  </w:style>
  <w:style w:type="character" w:styleId="aa">
    <w:name w:val="Hyperlink"/>
    <w:uiPriority w:val="99"/>
    <w:rsid w:val="00316CEE"/>
    <w:rPr>
      <w:color w:val="0000FF"/>
      <w:u w:val="single"/>
    </w:rPr>
  </w:style>
  <w:style w:type="character" w:styleId="ab">
    <w:name w:val="Strong"/>
    <w:uiPriority w:val="22"/>
    <w:qFormat/>
    <w:rsid w:val="00316CEE"/>
    <w:rPr>
      <w:b/>
      <w:bCs/>
    </w:rPr>
  </w:style>
  <w:style w:type="character" w:customStyle="1" w:styleId="23">
    <w:name w:val="Основной текст (2)_"/>
    <w:link w:val="24"/>
    <w:rsid w:val="009D0B65"/>
    <w:rPr>
      <w:rFonts w:ascii="Tahoma" w:hAnsi="Tahoma"/>
      <w:b/>
      <w:bCs/>
      <w:lang w:bidi="ar-SA"/>
    </w:rPr>
  </w:style>
  <w:style w:type="character" w:customStyle="1" w:styleId="2-1pt">
    <w:name w:val="Основной текст (2) + Интервал -1 pt"/>
    <w:rsid w:val="009D0B65"/>
    <w:rPr>
      <w:rFonts w:ascii="Tahoma" w:hAnsi="Tahoma"/>
      <w:b/>
      <w:bCs/>
      <w:spacing w:val="-20"/>
      <w:lang w:bidi="ar-SA"/>
    </w:rPr>
  </w:style>
  <w:style w:type="character" w:customStyle="1" w:styleId="ac">
    <w:name w:val="Основной текст + Полужирный"/>
    <w:rsid w:val="009D0B65"/>
    <w:rPr>
      <w:rFonts w:ascii="Tahoma" w:hAnsi="Tahoma" w:cs="Tahoma"/>
      <w:b/>
      <w:bCs/>
      <w:spacing w:val="0"/>
      <w:sz w:val="24"/>
      <w:szCs w:val="24"/>
    </w:rPr>
  </w:style>
  <w:style w:type="paragraph" w:customStyle="1" w:styleId="24">
    <w:name w:val="Основной текст (2)"/>
    <w:basedOn w:val="a"/>
    <w:link w:val="23"/>
    <w:rsid w:val="009D0B65"/>
    <w:pPr>
      <w:shd w:val="clear" w:color="auto" w:fill="FFFFFF"/>
      <w:spacing w:after="360" w:line="240" w:lineRule="atLeast"/>
    </w:pPr>
    <w:rPr>
      <w:rFonts w:ascii="Tahoma" w:hAnsi="Tahoma"/>
      <w:b/>
      <w:bCs/>
      <w:sz w:val="20"/>
    </w:rPr>
  </w:style>
  <w:style w:type="paragraph" w:styleId="ad">
    <w:name w:val="footnote text"/>
    <w:basedOn w:val="a"/>
    <w:semiHidden/>
    <w:rsid w:val="006E357A"/>
    <w:rPr>
      <w:rFonts w:ascii="Times New Roman" w:hAnsi="Times New Roman"/>
      <w:sz w:val="20"/>
      <w:lang w:eastAsia="ar-SA"/>
    </w:rPr>
  </w:style>
  <w:style w:type="character" w:styleId="ae">
    <w:name w:val="footnote reference"/>
    <w:semiHidden/>
    <w:rsid w:val="006E357A"/>
    <w:rPr>
      <w:vertAlign w:val="superscript"/>
    </w:rPr>
  </w:style>
  <w:style w:type="table" w:styleId="af">
    <w:name w:val="Table Grid"/>
    <w:basedOn w:val="a1"/>
    <w:uiPriority w:val="39"/>
    <w:rsid w:val="000622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32742"/>
  </w:style>
  <w:style w:type="paragraph" w:styleId="af0">
    <w:name w:val="header"/>
    <w:basedOn w:val="a"/>
    <w:link w:val="af1"/>
    <w:uiPriority w:val="99"/>
    <w:rsid w:val="00794B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94B61"/>
    <w:rPr>
      <w:rFonts w:ascii="NTTimes/Cyrillic" w:hAnsi="NTTimes/Cyrillic"/>
      <w:sz w:val="24"/>
    </w:rPr>
  </w:style>
  <w:style w:type="paragraph" w:styleId="af2">
    <w:name w:val="footer"/>
    <w:basedOn w:val="a"/>
    <w:link w:val="af3"/>
    <w:rsid w:val="00794B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94B61"/>
    <w:rPr>
      <w:rFonts w:ascii="NTTimes/Cyrillic" w:hAnsi="NTTimes/Cyrillic"/>
      <w:sz w:val="24"/>
    </w:rPr>
  </w:style>
  <w:style w:type="character" w:customStyle="1" w:styleId="phonebookdetails-text">
    <w:name w:val="phonebook__details-text"/>
    <w:rsid w:val="00317E2B"/>
  </w:style>
  <w:style w:type="paragraph" w:styleId="af4">
    <w:name w:val="List Paragraph"/>
    <w:basedOn w:val="a"/>
    <w:uiPriority w:val="34"/>
    <w:qFormat/>
    <w:rsid w:val="00F33F4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DOKUMENT\Gerb_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527F-EBB0-4129-9C9A-F8B12BAA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Gerb_nov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Informika</Company>
  <LinksUpToDate>false</LinksUpToDate>
  <CharactersWithSpaces>812</CharactersWithSpaces>
  <SharedDoc>false</SharedDoc>
  <HLinks>
    <vt:vector size="6" baseType="variant">
      <vt:variant>
        <vt:i4>7143466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https://us02web.zoom.us/j/85439344173?pwd=Z1l1SDhweGVJZVV3Tm9uQzF4azlVZz09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Владислав Андреевич Разумовский</cp:lastModifiedBy>
  <cp:revision>3</cp:revision>
  <cp:lastPrinted>2022-03-17T09:05:00Z</cp:lastPrinted>
  <dcterms:created xsi:type="dcterms:W3CDTF">2022-06-22T08:00:00Z</dcterms:created>
  <dcterms:modified xsi:type="dcterms:W3CDTF">2022-06-22T08:03:00Z</dcterms:modified>
</cp:coreProperties>
</file>